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C2DF" w14:textId="32908122" w:rsidR="00813052" w:rsidRDefault="00813052" w:rsidP="00170809">
      <w:pPr>
        <w:pStyle w:val="a2"/>
        <w:spacing w:line="240" w:lineRule="auto"/>
        <w:ind w:firstLineChars="0" w:firstLine="0"/>
        <w:jc w:val="center"/>
        <w:rPr>
          <w:rFonts w:ascii="方正黑体_GBK" w:eastAsia="方正黑体_GBK"/>
          <w:b/>
          <w:bCs/>
        </w:rPr>
      </w:pPr>
      <w:bookmarkStart w:id="0" w:name="_Hlk89332828"/>
      <w:r>
        <w:rPr>
          <w:rFonts w:ascii="方正黑体_GBK" w:eastAsia="方正黑体_GBK" w:hint="eastAsia"/>
          <w:b/>
          <w:bCs/>
        </w:rPr>
        <w:t>中国食药促进会</w:t>
      </w:r>
      <w:r w:rsidR="00106166" w:rsidRPr="00106166">
        <w:rPr>
          <w:rFonts w:ascii="方正黑体_GBK" w:eastAsia="方正黑体_GBK" w:hint="eastAsia"/>
          <w:b/>
          <w:bCs/>
        </w:rPr>
        <w:t>职业技能提升</w:t>
      </w:r>
      <w:r w:rsidR="00170809">
        <w:rPr>
          <w:rFonts w:ascii="方正黑体_GBK" w:eastAsia="方正黑体_GBK" w:hint="eastAsia"/>
          <w:b/>
          <w:bCs/>
        </w:rPr>
        <w:t>工作</w:t>
      </w:r>
      <w:r w:rsidR="00BC49BE">
        <w:rPr>
          <w:rFonts w:ascii="方正黑体_GBK" w:eastAsia="方正黑体_GBK" w:hint="eastAsia"/>
          <w:b/>
          <w:bCs/>
        </w:rPr>
        <w:t>委员会</w:t>
      </w:r>
    </w:p>
    <w:p w14:paraId="72D5E82D" w14:textId="386178AA" w:rsidR="001E77ED" w:rsidRDefault="00813052" w:rsidP="00813052">
      <w:pPr>
        <w:pStyle w:val="a2"/>
        <w:spacing w:line="240" w:lineRule="auto"/>
        <w:ind w:firstLineChars="0" w:firstLine="0"/>
        <w:jc w:val="center"/>
        <w:rPr>
          <w:rFonts w:ascii="方正黑体_GBK" w:eastAsia="方正黑体_GBK"/>
          <w:b/>
          <w:bCs/>
        </w:rPr>
      </w:pPr>
      <w:r>
        <w:rPr>
          <w:rFonts w:ascii="方正黑体_GBK" w:eastAsia="方正黑体_GBK" w:hint="eastAsia"/>
          <w:b/>
          <w:bCs/>
        </w:rPr>
        <w:t>专家</w:t>
      </w:r>
      <w:r w:rsidR="001E77ED" w:rsidRPr="007331EE">
        <w:rPr>
          <w:rFonts w:ascii="方正黑体_GBK" w:eastAsia="方正黑体_GBK" w:hint="eastAsia"/>
          <w:b/>
          <w:bCs/>
        </w:rPr>
        <w:t>申请</w:t>
      </w:r>
      <w:r>
        <w:rPr>
          <w:rFonts w:ascii="方正黑体_GBK" w:eastAsia="方正黑体_GBK" w:hint="eastAsia"/>
          <w:b/>
          <w:bCs/>
        </w:rPr>
        <w:t>备案</w:t>
      </w:r>
      <w:r w:rsidR="001E77ED" w:rsidRPr="007331EE">
        <w:rPr>
          <w:rFonts w:ascii="方正黑体_GBK" w:eastAsia="方正黑体_GBK" w:hint="eastAsia"/>
          <w:b/>
          <w:bCs/>
        </w:rPr>
        <w:t>表</w:t>
      </w:r>
    </w:p>
    <w:tbl>
      <w:tblPr>
        <w:tblW w:w="9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725"/>
        <w:gridCol w:w="907"/>
        <w:gridCol w:w="1219"/>
        <w:gridCol w:w="868"/>
        <w:gridCol w:w="1057"/>
        <w:gridCol w:w="1972"/>
      </w:tblGrid>
      <w:tr w:rsidR="00813052" w14:paraId="6784528A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bookmarkEnd w:id="0"/>
          <w:p w14:paraId="1242C402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725" w:type="dxa"/>
            <w:vAlign w:val="center"/>
          </w:tcPr>
          <w:p w14:paraId="266645F6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3C96C1EA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19" w:type="dxa"/>
            <w:vAlign w:val="center"/>
          </w:tcPr>
          <w:p w14:paraId="7E99F5C9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vAlign w:val="center"/>
          </w:tcPr>
          <w:p w14:paraId="737720AB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057" w:type="dxa"/>
            <w:vAlign w:val="center"/>
          </w:tcPr>
          <w:p w14:paraId="3C2D3BAE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14:paraId="2E5749EB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65BB8FB0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寸免冠证件照）</w:t>
            </w:r>
          </w:p>
        </w:tc>
      </w:tr>
      <w:tr w:rsidR="00813052" w14:paraId="0248F024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5A5F5EC9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5776" w:type="dxa"/>
            <w:gridSpan w:val="5"/>
            <w:vAlign w:val="center"/>
          </w:tcPr>
          <w:p w14:paraId="17C41904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14:paraId="590079AE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3052" w14:paraId="411DF6CD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43314615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2632" w:type="dxa"/>
            <w:gridSpan w:val="2"/>
            <w:vAlign w:val="center"/>
          </w:tcPr>
          <w:p w14:paraId="545A6587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2AF5CAFB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1925" w:type="dxa"/>
            <w:gridSpan w:val="2"/>
            <w:vAlign w:val="center"/>
          </w:tcPr>
          <w:p w14:paraId="3278B7FB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14:paraId="5C36E5E2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3052" w14:paraId="5836745B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3591FF4C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632" w:type="dxa"/>
            <w:gridSpan w:val="2"/>
            <w:vAlign w:val="center"/>
          </w:tcPr>
          <w:p w14:paraId="3CFBE4DF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268805D2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 w14:paraId="4B5415B7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14:paraId="73D1F1CE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3052" w14:paraId="08E98C2F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3C1A9F1A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632" w:type="dxa"/>
            <w:gridSpan w:val="2"/>
            <w:vAlign w:val="center"/>
          </w:tcPr>
          <w:p w14:paraId="64566C54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6286C215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箱</w:t>
            </w:r>
          </w:p>
        </w:tc>
        <w:tc>
          <w:tcPr>
            <w:tcW w:w="1925" w:type="dxa"/>
            <w:gridSpan w:val="2"/>
            <w:vAlign w:val="center"/>
          </w:tcPr>
          <w:p w14:paraId="66D08B39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14:paraId="697A039D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3052" w14:paraId="0CCE236A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02B39B01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632" w:type="dxa"/>
            <w:gridSpan w:val="2"/>
            <w:vAlign w:val="center"/>
          </w:tcPr>
          <w:p w14:paraId="3F4E241E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33CC79EE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925" w:type="dxa"/>
            <w:gridSpan w:val="2"/>
            <w:vAlign w:val="center"/>
          </w:tcPr>
          <w:p w14:paraId="466E6093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Align w:val="center"/>
          </w:tcPr>
          <w:p w14:paraId="137BBB53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3052" w14:paraId="5E3A8E2A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5B315F31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7748" w:type="dxa"/>
            <w:gridSpan w:val="6"/>
            <w:vAlign w:val="center"/>
          </w:tcPr>
          <w:p w14:paraId="101DB1CC" w14:textId="77777777" w:rsidR="00813052" w:rsidRDefault="00813052" w:rsidP="00AA60C5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813052" w14:paraId="06E2CC92" w14:textId="77777777" w:rsidTr="00AA60C5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14:paraId="076CBDCC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其他社会职务</w:t>
            </w:r>
          </w:p>
        </w:tc>
        <w:tc>
          <w:tcPr>
            <w:tcW w:w="7748" w:type="dxa"/>
            <w:gridSpan w:val="6"/>
            <w:vAlign w:val="center"/>
          </w:tcPr>
          <w:p w14:paraId="71B9FB18" w14:textId="77777777" w:rsidR="00813052" w:rsidRDefault="00813052" w:rsidP="00AA60C5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813052" w14:paraId="371159AC" w14:textId="77777777" w:rsidTr="00AA60C5">
        <w:trPr>
          <w:cantSplit/>
          <w:trHeight w:val="951"/>
          <w:jc w:val="center"/>
        </w:trPr>
        <w:tc>
          <w:tcPr>
            <w:tcW w:w="1692" w:type="dxa"/>
            <w:vAlign w:val="center"/>
          </w:tcPr>
          <w:p w14:paraId="45CEB277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主要专长领域</w:t>
            </w:r>
          </w:p>
        </w:tc>
        <w:tc>
          <w:tcPr>
            <w:tcW w:w="7748" w:type="dxa"/>
            <w:gridSpan w:val="6"/>
            <w:vAlign w:val="center"/>
          </w:tcPr>
          <w:p w14:paraId="25A14644" w14:textId="77777777" w:rsidR="00813052" w:rsidRPr="00D116A7" w:rsidRDefault="00813052" w:rsidP="00AA60C5">
            <w:pPr>
              <w:tabs>
                <w:tab w:val="center" w:pos="4500"/>
              </w:tabs>
              <w:snapToGrid w:val="0"/>
              <w:spacing w:line="360" w:lineRule="auto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13052" w14:paraId="1F711AC7" w14:textId="77777777" w:rsidTr="006C032C">
        <w:trPr>
          <w:cantSplit/>
          <w:trHeight w:val="747"/>
          <w:jc w:val="center"/>
        </w:trPr>
        <w:tc>
          <w:tcPr>
            <w:tcW w:w="1692" w:type="dxa"/>
            <w:vAlign w:val="center"/>
          </w:tcPr>
          <w:p w14:paraId="2FA9F374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工作业绩自我评定</w:t>
            </w:r>
          </w:p>
        </w:tc>
        <w:tc>
          <w:tcPr>
            <w:tcW w:w="7748" w:type="dxa"/>
            <w:gridSpan w:val="6"/>
            <w:vAlign w:val="center"/>
          </w:tcPr>
          <w:p w14:paraId="25ED660F" w14:textId="77777777" w:rsidR="00813052" w:rsidRPr="00D116A7" w:rsidRDefault="00813052" w:rsidP="00AA60C5">
            <w:pPr>
              <w:snapToGrid w:val="0"/>
              <w:spacing w:line="360" w:lineRule="auto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813052" w14:paraId="0D4A7E30" w14:textId="77777777" w:rsidTr="006C032C">
        <w:trPr>
          <w:cantSplit/>
          <w:trHeight w:val="1270"/>
          <w:jc w:val="center"/>
        </w:trPr>
        <w:tc>
          <w:tcPr>
            <w:tcW w:w="1692" w:type="dxa"/>
            <w:vAlign w:val="center"/>
          </w:tcPr>
          <w:p w14:paraId="511D0927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主要工作简历</w:t>
            </w:r>
          </w:p>
        </w:tc>
        <w:tc>
          <w:tcPr>
            <w:tcW w:w="7748" w:type="dxa"/>
            <w:gridSpan w:val="6"/>
            <w:vAlign w:val="center"/>
          </w:tcPr>
          <w:p w14:paraId="61F4F43C" w14:textId="77777777" w:rsidR="00813052" w:rsidRPr="00E076C3" w:rsidRDefault="00813052" w:rsidP="00AA60C5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13052" w14:paraId="44B4A4C1" w14:textId="77777777" w:rsidTr="006C032C">
        <w:trPr>
          <w:cantSplit/>
          <w:trHeight w:val="1277"/>
          <w:jc w:val="center"/>
        </w:trPr>
        <w:tc>
          <w:tcPr>
            <w:tcW w:w="1692" w:type="dxa"/>
            <w:vAlign w:val="center"/>
          </w:tcPr>
          <w:p w14:paraId="7DD7A97C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代表论著、研究成果、获奖情况</w:t>
            </w:r>
          </w:p>
        </w:tc>
        <w:tc>
          <w:tcPr>
            <w:tcW w:w="7748" w:type="dxa"/>
            <w:gridSpan w:val="6"/>
            <w:vAlign w:val="center"/>
          </w:tcPr>
          <w:p w14:paraId="558E0723" w14:textId="77777777" w:rsidR="00813052" w:rsidRPr="006C7203" w:rsidRDefault="00813052" w:rsidP="00AA60C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13052" w14:paraId="58696D88" w14:textId="77777777" w:rsidTr="00AA60C5">
        <w:trPr>
          <w:cantSplit/>
          <w:trHeight w:val="955"/>
          <w:jc w:val="center"/>
        </w:trPr>
        <w:tc>
          <w:tcPr>
            <w:tcW w:w="1692" w:type="dxa"/>
            <w:vAlign w:val="center"/>
          </w:tcPr>
          <w:p w14:paraId="61214E30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本人申请意见</w:t>
            </w:r>
          </w:p>
        </w:tc>
        <w:tc>
          <w:tcPr>
            <w:tcW w:w="7748" w:type="dxa"/>
            <w:gridSpan w:val="6"/>
            <w:vAlign w:val="center"/>
          </w:tcPr>
          <w:p w14:paraId="55C16B9E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申请人：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（签字）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784A609D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13052" w14:paraId="251E1DC6" w14:textId="77777777" w:rsidTr="00AA60C5">
        <w:trPr>
          <w:cantSplit/>
          <w:trHeight w:val="789"/>
          <w:jc w:val="center"/>
        </w:trPr>
        <w:tc>
          <w:tcPr>
            <w:tcW w:w="1692" w:type="dxa"/>
            <w:vAlign w:val="center"/>
          </w:tcPr>
          <w:p w14:paraId="5F9BD60B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推荐单位意见</w:t>
            </w:r>
          </w:p>
        </w:tc>
        <w:tc>
          <w:tcPr>
            <w:tcW w:w="7748" w:type="dxa"/>
            <w:gridSpan w:val="6"/>
            <w:vAlign w:val="center"/>
          </w:tcPr>
          <w:p w14:paraId="786F4374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5F7BA2B7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bookmarkStart w:id="1" w:name="_GoBack"/>
            <w:bookmarkEnd w:id="1"/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13052" w14:paraId="0ED1151A" w14:textId="77777777" w:rsidTr="00AA60C5">
        <w:trPr>
          <w:cantSplit/>
          <w:trHeight w:val="830"/>
          <w:jc w:val="center"/>
        </w:trPr>
        <w:tc>
          <w:tcPr>
            <w:tcW w:w="1692" w:type="dxa"/>
            <w:vAlign w:val="center"/>
          </w:tcPr>
          <w:p w14:paraId="0F68FFDC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bookmarkStart w:id="2" w:name="_Hlk89333191"/>
            <w:r>
              <w:rPr>
                <w:rFonts w:ascii="宋体" w:hAnsi="宋体" w:hint="eastAsia"/>
                <w:b/>
                <w:sz w:val="24"/>
              </w:rPr>
              <w:t>中国食药促进会审批意见</w:t>
            </w:r>
          </w:p>
        </w:tc>
        <w:tc>
          <w:tcPr>
            <w:tcW w:w="7748" w:type="dxa"/>
            <w:gridSpan w:val="6"/>
            <w:vAlign w:val="center"/>
          </w:tcPr>
          <w:p w14:paraId="4A2C66F9" w14:textId="77777777" w:rsidR="00813052" w:rsidRDefault="00813052" w:rsidP="00AA60C5">
            <w:pPr>
              <w:snapToGrid w:val="0"/>
              <w:ind w:firstLineChars="2650" w:firstLine="6360"/>
              <w:rPr>
                <w:rFonts w:ascii="宋体" w:hAnsi="宋体"/>
                <w:sz w:val="24"/>
              </w:rPr>
            </w:pPr>
            <w:bookmarkStart w:id="3" w:name="_Hlk89333511"/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2477464F" w14:textId="77777777" w:rsidR="00813052" w:rsidRDefault="00813052" w:rsidP="00AA60C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bookmarkEnd w:id="3"/>
          </w:p>
        </w:tc>
      </w:tr>
    </w:tbl>
    <w:p w14:paraId="21DB515E" w14:textId="77777777" w:rsidR="00813052" w:rsidRDefault="00813052" w:rsidP="00813052">
      <w:pPr>
        <w:spacing w:line="300" w:lineRule="exact"/>
        <w:rPr>
          <w:rFonts w:ascii="宋体" w:hAnsi="宋体"/>
          <w:sz w:val="18"/>
          <w:szCs w:val="18"/>
        </w:rPr>
      </w:pPr>
      <w:bookmarkStart w:id="4" w:name="_Hlk89333516"/>
      <w:bookmarkEnd w:id="2"/>
      <w:r>
        <w:rPr>
          <w:rFonts w:ascii="宋体" w:hAnsi="宋体" w:hint="eastAsia"/>
          <w:sz w:val="18"/>
          <w:szCs w:val="18"/>
        </w:rPr>
        <w:t>说明：</w:t>
      </w:r>
    </w:p>
    <w:p w14:paraId="75CD4E4C" w14:textId="77777777" w:rsidR="00813052" w:rsidRDefault="00813052" w:rsidP="006C032C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申请人对所填内容真实性负完全责任；</w:t>
      </w:r>
    </w:p>
    <w:p w14:paraId="6041C0EE" w14:textId="77777777" w:rsidR="00813052" w:rsidRDefault="00813052" w:rsidP="006C032C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申请人的资料经审核符合标准后方可收录中国食药促进会专家库，未能收录者的资料不予退还；</w:t>
      </w:r>
    </w:p>
    <w:p w14:paraId="55934619" w14:textId="77777777" w:rsidR="00813052" w:rsidRPr="00B93A56" w:rsidRDefault="00813052" w:rsidP="006C032C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3.</w:t>
      </w:r>
      <w:r>
        <w:rPr>
          <w:rFonts w:ascii="宋体" w:hAnsi="宋体" w:hint="eastAsia"/>
          <w:sz w:val="18"/>
          <w:szCs w:val="18"/>
        </w:rPr>
        <w:t>本表未体现的其他资料可另附页说明。</w:t>
      </w:r>
      <w:bookmarkEnd w:id="4"/>
    </w:p>
    <w:sectPr w:rsidR="00813052" w:rsidRPr="00B93A56" w:rsidSect="006C032C">
      <w:headerReference w:type="default" r:id="rId9"/>
      <w:footerReference w:type="default" r:id="rId10"/>
      <w:pgSz w:w="11907" w:h="16840" w:code="9"/>
      <w:pgMar w:top="567" w:right="1134" w:bottom="567" w:left="1134" w:header="1247" w:footer="45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C861" w14:textId="77777777" w:rsidR="00F26E14" w:rsidRDefault="00F26E14">
      <w:r>
        <w:separator/>
      </w:r>
    </w:p>
  </w:endnote>
  <w:endnote w:type="continuationSeparator" w:id="0">
    <w:p w14:paraId="7617E4D1" w14:textId="77777777" w:rsidR="00F26E14" w:rsidRDefault="00F2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E39BC" w14:textId="4BEBDAFA" w:rsidR="0096643C" w:rsidRPr="00E746A5" w:rsidRDefault="00C16C16" w:rsidP="0096643C">
    <w:pPr>
      <w:pStyle w:val="a7"/>
      <w:pBdr>
        <w:top w:val="none" w:sz="0" w:space="0" w:color="auto"/>
      </w:pBdr>
      <w:spacing w:beforeLines="100" w:before="240" w:after="0"/>
      <w:ind w:firstLine="0"/>
      <w:jc w:val="center"/>
      <w:rPr>
        <w:rFonts w:ascii="宋体" w:eastAsia="宋体" w:hAnsi="宋体"/>
        <w:b w:val="0"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40208EC" wp14:editId="62B4C4B9">
          <wp:simplePos x="0" y="0"/>
          <wp:positionH relativeFrom="column">
            <wp:posOffset>-13335</wp:posOffset>
          </wp:positionH>
          <wp:positionV relativeFrom="paragraph">
            <wp:posOffset>10459720</wp:posOffset>
          </wp:positionV>
          <wp:extent cx="7647940" cy="45720"/>
          <wp:effectExtent l="0" t="0" r="0" b="0"/>
          <wp:wrapNone/>
          <wp:docPr id="19" name="图片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94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43C" w:rsidRPr="00E746A5">
      <w:rPr>
        <w:rStyle w:val="a8"/>
        <w:rFonts w:ascii="宋体" w:eastAsia="宋体" w:hAnsi="宋体"/>
        <w:b w:val="0"/>
        <w:bCs/>
        <w:color w:val="auto"/>
      </w:rPr>
      <w:fldChar w:fldCharType="begin"/>
    </w:r>
    <w:r w:rsidR="0096643C" w:rsidRPr="00E746A5">
      <w:rPr>
        <w:rStyle w:val="a8"/>
        <w:rFonts w:ascii="宋体" w:eastAsia="宋体" w:hAnsi="宋体"/>
        <w:b w:val="0"/>
        <w:bCs/>
        <w:color w:val="auto"/>
      </w:rPr>
      <w:instrText xml:space="preserve"> PAGE </w:instrText>
    </w:r>
    <w:r w:rsidR="0096643C" w:rsidRPr="00E746A5">
      <w:rPr>
        <w:rStyle w:val="a8"/>
        <w:rFonts w:ascii="宋体" w:eastAsia="宋体" w:hAnsi="宋体"/>
        <w:b w:val="0"/>
        <w:bCs/>
        <w:color w:val="auto"/>
      </w:rPr>
      <w:fldChar w:fldCharType="separate"/>
    </w:r>
    <w:r w:rsidR="006C032C">
      <w:rPr>
        <w:rStyle w:val="a8"/>
        <w:rFonts w:ascii="宋体" w:eastAsia="宋体" w:hAnsi="宋体"/>
        <w:b w:val="0"/>
        <w:bCs/>
        <w:noProof/>
        <w:color w:val="auto"/>
      </w:rPr>
      <w:t>1</w:t>
    </w:r>
    <w:r w:rsidR="0096643C" w:rsidRPr="00E746A5">
      <w:rPr>
        <w:rStyle w:val="a8"/>
        <w:rFonts w:ascii="宋体" w:eastAsia="宋体" w:hAnsi="宋体"/>
        <w:b w:val="0"/>
        <w:bCs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351B" w14:textId="77777777" w:rsidR="00F26E14" w:rsidRDefault="00F26E14">
      <w:r>
        <w:separator/>
      </w:r>
    </w:p>
  </w:footnote>
  <w:footnote w:type="continuationSeparator" w:id="0">
    <w:p w14:paraId="3F0442D2" w14:textId="77777777" w:rsidR="00F26E14" w:rsidRDefault="00F2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53BD" w14:textId="77777777" w:rsidR="0096643C" w:rsidRPr="00454609" w:rsidRDefault="0096643C" w:rsidP="0045460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582"/>
    <w:multiLevelType w:val="hybridMultilevel"/>
    <w:tmpl w:val="928C9B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916C3C"/>
    <w:multiLevelType w:val="multilevel"/>
    <w:tmpl w:val="D966A6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宋体" w:hint="eastAsia"/>
        <w:b/>
        <w:i w:val="0"/>
        <w:sz w:val="36"/>
      </w:rPr>
    </w:lvl>
    <w:lvl w:ilvl="1">
      <w:start w:val="1"/>
      <w:numFmt w:val="chineseCountingThousand"/>
      <w:suff w:val="nothing"/>
      <w:lvlText w:val="%2."/>
      <w:lvlJc w:val="left"/>
      <w:pPr>
        <w:ind w:left="0" w:firstLine="0"/>
      </w:pPr>
      <w:rPr>
        <w:rFonts w:eastAsia="仿宋_GB2312" w:hint="eastAsia"/>
        <w:b/>
        <w:i w:val="0"/>
        <w:sz w:val="32"/>
      </w:rPr>
    </w:lvl>
    <w:lvl w:ilvl="2">
      <w:start w:val="1"/>
      <w:numFmt w:val="chineseCountingThousand"/>
      <w:suff w:val="nothing"/>
      <w:lvlText w:val="（%3）"/>
      <w:lvlJc w:val="left"/>
      <w:pPr>
        <w:ind w:left="0" w:firstLine="0"/>
      </w:pPr>
      <w:rPr>
        <w:rFonts w:eastAsia="仿宋_GB2312" w:hint="eastAsia"/>
        <w:b w:val="0"/>
        <w:i w:val="0"/>
        <w:sz w:val="3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eastAsia="仿宋_GB2312" w:hint="eastAsia"/>
        <w:b w:val="0"/>
        <w:i w:val="0"/>
        <w:sz w:val="32"/>
        <w:szCs w:val="28"/>
      </w:rPr>
    </w:lvl>
    <w:lvl w:ilvl="4">
      <w:start w:val="1"/>
      <w:numFmt w:val="decimal"/>
      <w:suff w:val="nothing"/>
      <w:lvlText w:val="（%5）"/>
      <w:lvlJc w:val="left"/>
      <w:pPr>
        <w:ind w:left="0" w:firstLine="0"/>
      </w:pPr>
      <w:rPr>
        <w:rFonts w:eastAsia="仿宋_GB2312" w:hint="eastAsia"/>
        <w:b w:val="0"/>
        <w:i w:val="0"/>
        <w:sz w:val="32"/>
      </w:rPr>
    </w:lvl>
    <w:lvl w:ilvl="5">
      <w:start w:val="1"/>
      <w:numFmt w:val="decimal"/>
      <w:suff w:val="nothing"/>
      <w:lvlText w:val="%6）"/>
      <w:lvlJc w:val="left"/>
      <w:pPr>
        <w:ind w:left="1152" w:hanging="1152"/>
      </w:pPr>
      <w:rPr>
        <w:rFonts w:hint="eastAsia"/>
      </w:rPr>
    </w:lvl>
    <w:lvl w:ilvl="6">
      <w:start w:val="1"/>
      <w:numFmt w:val="none"/>
      <w:suff w:val="space"/>
      <w:lvlText w:val=""/>
      <w:lvlJc w:val="left"/>
      <w:pPr>
        <w:ind w:left="1296" w:hanging="1296"/>
      </w:pPr>
      <w:rPr>
        <w:rFonts w:hint="eastAsia"/>
      </w:rPr>
    </w:lvl>
    <w:lvl w:ilvl="7">
      <w:start w:val="1"/>
      <w:numFmt w:val="none"/>
      <w:suff w:val="space"/>
      <w:lvlText w:val=""/>
      <w:lvlJc w:val="left"/>
      <w:pPr>
        <w:ind w:left="1440" w:hanging="1440"/>
      </w:pPr>
      <w:rPr>
        <w:rFonts w:hint="eastAsia"/>
      </w:rPr>
    </w:lvl>
    <w:lvl w:ilvl="8">
      <w:start w:val="1"/>
      <w:numFmt w:val="none"/>
      <w:suff w:val="space"/>
      <w:lvlText w:val=""/>
      <w:lvlJc w:val="left"/>
      <w:pPr>
        <w:ind w:left="1584" w:hanging="1584"/>
      </w:pPr>
      <w:rPr>
        <w:rFonts w:hint="eastAsia"/>
      </w:rPr>
    </w:lvl>
  </w:abstractNum>
  <w:abstractNum w:abstractNumId="2">
    <w:nsid w:val="13485EE1"/>
    <w:multiLevelType w:val="hybridMultilevel"/>
    <w:tmpl w:val="572CB858"/>
    <w:lvl w:ilvl="0" w:tplc="5AD4D5F2">
      <w:start w:val="1"/>
      <w:numFmt w:val="decimal"/>
      <w:pStyle w:val="a"/>
      <w:lvlText w:val="表 %1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4470FF4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60C78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>
    <w:nsid w:val="16CB2359"/>
    <w:multiLevelType w:val="multilevel"/>
    <w:tmpl w:val="F8800FEC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6">
    <w:nsid w:val="18CA3D22"/>
    <w:multiLevelType w:val="multilevel"/>
    <w:tmpl w:val="A4A4AD30"/>
    <w:lvl w:ilvl="0">
      <w:start w:val="1"/>
      <w:numFmt w:val="decimal"/>
      <w:suff w:val="space"/>
      <w:lvlText w:val="第%1章"/>
      <w:lvlJc w:val="left"/>
      <w:pPr>
        <w:ind w:left="227" w:hanging="227"/>
      </w:pPr>
      <w:rPr>
        <w:rFonts w:ascii="Times New Roman" w:eastAsia="黑体" w:hAnsi="Times New Roman" w:hint="default"/>
        <w:b/>
        <w:i w:val="0"/>
        <w:color w:val="333399"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0000FF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>
    <w:nsid w:val="1FAC3886"/>
    <w:multiLevelType w:val="multilevel"/>
    <w:tmpl w:val="5B2AEAB8"/>
    <w:lvl w:ilvl="0">
      <w:start w:val="1"/>
      <w:numFmt w:val="chineseCountingThousand"/>
      <w:pStyle w:val="1"/>
      <w:suff w:val="space"/>
      <w:lvlText w:val="%1、"/>
      <w:lvlJc w:val="left"/>
      <w:pPr>
        <w:ind w:left="227" w:hanging="227"/>
      </w:pPr>
      <w:rPr>
        <w:rFonts w:ascii="Times New Roman" w:eastAsia="黑体" w:hAnsi="Times New Roman" w:hint="default"/>
        <w:b w:val="0"/>
        <w:i w:val="0"/>
        <w:color w:val="auto"/>
        <w:sz w:val="28"/>
        <w:szCs w:val="36"/>
      </w:rPr>
    </w:lvl>
    <w:lvl w:ilvl="1">
      <w:start w:val="1"/>
      <w:numFmt w:val="chineseCountingThousand"/>
      <w:pStyle w:val="2"/>
      <w:suff w:val="space"/>
      <w:lvlText w:val="（%2）"/>
      <w:lvlJc w:val="left"/>
      <w:pPr>
        <w:ind w:left="851" w:firstLine="0"/>
      </w:pPr>
      <w:rPr>
        <w:rFonts w:eastAsia="方正黑体_GBK" w:hint="eastAsia"/>
        <w:b w:val="0"/>
        <w:i w:val="0"/>
        <w:color w:val="auto"/>
        <w:sz w:val="28"/>
        <w:szCs w:val="32"/>
      </w:rPr>
    </w:lvl>
    <w:lvl w:ilvl="2">
      <w:start w:val="1"/>
      <w:numFmt w:val="decimal"/>
      <w:pStyle w:val="3"/>
      <w:isLgl/>
      <w:suff w:val="space"/>
      <w:lvlText w:val="%3、"/>
      <w:lvlJc w:val="left"/>
      <w:pPr>
        <w:ind w:left="680" w:hanging="680"/>
      </w:pPr>
      <w:rPr>
        <w:rFonts w:ascii="Times New Roman" w:eastAsia="方正黑体_GBK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（%4）"/>
      <w:lvlJc w:val="left"/>
      <w:pPr>
        <w:ind w:left="794" w:hanging="794"/>
      </w:pPr>
      <w:rPr>
        <w:rFonts w:ascii="Times New Roman" w:eastAsia="方正黑体_GBK" w:hAnsi="Times New Roman" w:hint="default"/>
        <w:b w:val="0"/>
        <w:i w:val="0"/>
        <w:sz w:val="28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>
    <w:nsid w:val="23AA66F0"/>
    <w:multiLevelType w:val="multilevel"/>
    <w:tmpl w:val="0E1E07DA"/>
    <w:lvl w:ilvl="0">
      <w:start w:val="1"/>
      <w:numFmt w:val="decimal"/>
      <w:suff w:val="space"/>
      <w:lvlText w:val="第 %1 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9">
    <w:nsid w:val="24B9186D"/>
    <w:multiLevelType w:val="hybridMultilevel"/>
    <w:tmpl w:val="8F7E41C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DD7689"/>
    <w:multiLevelType w:val="hybridMultilevel"/>
    <w:tmpl w:val="A12EF504"/>
    <w:lvl w:ilvl="0" w:tplc="8D661798">
      <w:start w:val="1"/>
      <w:numFmt w:val="decimal"/>
      <w:lvlText w:val="%1）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>
    <w:nsid w:val="2FFC2160"/>
    <w:multiLevelType w:val="multilevel"/>
    <w:tmpl w:val="481483D0"/>
    <w:lvl w:ilvl="0">
      <w:start w:val="1"/>
      <w:numFmt w:val="decimal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2">
    <w:nsid w:val="321A58F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32D13ECD"/>
    <w:multiLevelType w:val="multilevel"/>
    <w:tmpl w:val="4F62D2C2"/>
    <w:lvl w:ilvl="0">
      <w:start w:val="1"/>
      <w:numFmt w:val="decimal"/>
      <w:suff w:val="space"/>
      <w:lvlText w:val="第 %1 章"/>
      <w:lvlJc w:val="left"/>
      <w:pPr>
        <w:ind w:left="567" w:hanging="567"/>
      </w:pPr>
      <w:rPr>
        <w:rFonts w:ascii="Times New Roman" w:eastAsia="黑体" w:hAnsi="Times New Roman" w:hint="default"/>
        <w:b/>
        <w:i w:val="0"/>
        <w:color w:val="333399"/>
        <w:sz w:val="36"/>
        <w:szCs w:val="36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  <w:b/>
        <w:i w:val="0"/>
        <w:color w:val="0000FF"/>
        <w:sz w:val="32"/>
        <w:szCs w:val="32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4">
    <w:nsid w:val="341D7A68"/>
    <w:multiLevelType w:val="multilevel"/>
    <w:tmpl w:val="6FD600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b/>
        <w:i w:val="0"/>
        <w:color w:val="333399"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0000FF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364071B6"/>
    <w:multiLevelType w:val="multilevel"/>
    <w:tmpl w:val="9B64C85E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6">
    <w:nsid w:val="74CC1148"/>
    <w:multiLevelType w:val="multilevel"/>
    <w:tmpl w:val="8954BCB0"/>
    <w:lvl w:ilvl="0">
      <w:start w:val="1"/>
      <w:numFmt w:val="decimal"/>
      <w:suff w:val="space"/>
      <w:lvlText w:val="第 %1 章"/>
      <w:lvlJc w:val="left"/>
      <w:pPr>
        <w:ind w:left="567" w:hanging="567"/>
      </w:pPr>
      <w:rPr>
        <w:rFonts w:ascii="Times New Roman" w:eastAsia="黑体" w:hAnsi="Times New Roman" w:hint="default"/>
        <w:b/>
        <w:i w:val="0"/>
        <w:color w:val="333399"/>
        <w:sz w:val="36"/>
        <w:szCs w:val="36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7">
    <w:nsid w:val="77385F7F"/>
    <w:multiLevelType w:val="hybridMultilevel"/>
    <w:tmpl w:val="BEF42F1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8">
    <w:nsid w:val="7BB655B3"/>
    <w:multiLevelType w:val="hybridMultilevel"/>
    <w:tmpl w:val="91561462"/>
    <w:lvl w:ilvl="0" w:tplc="0F1C18E8">
      <w:start w:val="1"/>
      <w:numFmt w:val="decimal"/>
      <w:pStyle w:val="a0"/>
      <w:lvlText w:val="图 %1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16"/>
  </w:num>
  <w:num w:numId="11">
    <w:abstractNumId w:val="14"/>
  </w:num>
  <w:num w:numId="12">
    <w:abstractNumId w:val="7"/>
  </w:num>
  <w:num w:numId="13">
    <w:abstractNumId w:val="3"/>
  </w:num>
  <w:num w:numId="14">
    <w:abstractNumId w:val="4"/>
  </w:num>
  <w:num w:numId="15">
    <w:abstractNumId w:val="6"/>
  </w:num>
  <w:num w:numId="16">
    <w:abstractNumId w:val="1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6"/>
    <w:rsid w:val="00013EE0"/>
    <w:rsid w:val="00037E58"/>
    <w:rsid w:val="0005230C"/>
    <w:rsid w:val="00052341"/>
    <w:rsid w:val="00072A43"/>
    <w:rsid w:val="000A5A2B"/>
    <w:rsid w:val="000C6934"/>
    <w:rsid w:val="000D2C9A"/>
    <w:rsid w:val="000D58F7"/>
    <w:rsid w:val="000E229E"/>
    <w:rsid w:val="000E68C1"/>
    <w:rsid w:val="000F2350"/>
    <w:rsid w:val="00106166"/>
    <w:rsid w:val="00110066"/>
    <w:rsid w:val="00110333"/>
    <w:rsid w:val="00111F7D"/>
    <w:rsid w:val="001150CC"/>
    <w:rsid w:val="00127EF3"/>
    <w:rsid w:val="00131A4C"/>
    <w:rsid w:val="001555E7"/>
    <w:rsid w:val="00170809"/>
    <w:rsid w:val="001A0049"/>
    <w:rsid w:val="001A1BA5"/>
    <w:rsid w:val="001A508C"/>
    <w:rsid w:val="001B4553"/>
    <w:rsid w:val="001B4703"/>
    <w:rsid w:val="001C749F"/>
    <w:rsid w:val="001D0598"/>
    <w:rsid w:val="001E77ED"/>
    <w:rsid w:val="00207F1F"/>
    <w:rsid w:val="00217072"/>
    <w:rsid w:val="0022112C"/>
    <w:rsid w:val="00225658"/>
    <w:rsid w:val="00226C42"/>
    <w:rsid w:val="00283323"/>
    <w:rsid w:val="00286EFA"/>
    <w:rsid w:val="0028798E"/>
    <w:rsid w:val="0029140C"/>
    <w:rsid w:val="00297754"/>
    <w:rsid w:val="00297CDB"/>
    <w:rsid w:val="002A5E2F"/>
    <w:rsid w:val="002C48B2"/>
    <w:rsid w:val="002E39DB"/>
    <w:rsid w:val="002F2C24"/>
    <w:rsid w:val="00302D4A"/>
    <w:rsid w:val="00304661"/>
    <w:rsid w:val="00317B29"/>
    <w:rsid w:val="003306B2"/>
    <w:rsid w:val="003417CA"/>
    <w:rsid w:val="0034281D"/>
    <w:rsid w:val="00346D54"/>
    <w:rsid w:val="00391FB0"/>
    <w:rsid w:val="003A00E8"/>
    <w:rsid w:val="003A267E"/>
    <w:rsid w:val="003A31D3"/>
    <w:rsid w:val="003C230A"/>
    <w:rsid w:val="003D10E3"/>
    <w:rsid w:val="003E4D62"/>
    <w:rsid w:val="003F1095"/>
    <w:rsid w:val="003F7D2F"/>
    <w:rsid w:val="0041517A"/>
    <w:rsid w:val="0044525A"/>
    <w:rsid w:val="00445D44"/>
    <w:rsid w:val="0045154D"/>
    <w:rsid w:val="004541DB"/>
    <w:rsid w:val="00454609"/>
    <w:rsid w:val="00456C09"/>
    <w:rsid w:val="00463936"/>
    <w:rsid w:val="0046669D"/>
    <w:rsid w:val="00471CED"/>
    <w:rsid w:val="00472B43"/>
    <w:rsid w:val="00473159"/>
    <w:rsid w:val="00475A19"/>
    <w:rsid w:val="00480ADF"/>
    <w:rsid w:val="00487F39"/>
    <w:rsid w:val="00495A3E"/>
    <w:rsid w:val="004A609C"/>
    <w:rsid w:val="004B1462"/>
    <w:rsid w:val="004B15F8"/>
    <w:rsid w:val="004D0F15"/>
    <w:rsid w:val="00504208"/>
    <w:rsid w:val="00510FAE"/>
    <w:rsid w:val="00512E88"/>
    <w:rsid w:val="00513B4E"/>
    <w:rsid w:val="00524AB0"/>
    <w:rsid w:val="00526FF0"/>
    <w:rsid w:val="005307E8"/>
    <w:rsid w:val="00557052"/>
    <w:rsid w:val="0056150A"/>
    <w:rsid w:val="0057388D"/>
    <w:rsid w:val="0057794F"/>
    <w:rsid w:val="00583BC2"/>
    <w:rsid w:val="00584A89"/>
    <w:rsid w:val="00594AD4"/>
    <w:rsid w:val="00596AD7"/>
    <w:rsid w:val="005A4B6E"/>
    <w:rsid w:val="005B18EF"/>
    <w:rsid w:val="005B7D82"/>
    <w:rsid w:val="005F6BE1"/>
    <w:rsid w:val="00602924"/>
    <w:rsid w:val="00607134"/>
    <w:rsid w:val="006150C4"/>
    <w:rsid w:val="00641698"/>
    <w:rsid w:val="00645C22"/>
    <w:rsid w:val="00651D5A"/>
    <w:rsid w:val="00651E84"/>
    <w:rsid w:val="00656EC2"/>
    <w:rsid w:val="00664B95"/>
    <w:rsid w:val="0067170A"/>
    <w:rsid w:val="00683247"/>
    <w:rsid w:val="00685786"/>
    <w:rsid w:val="00694184"/>
    <w:rsid w:val="006A0C91"/>
    <w:rsid w:val="006C032C"/>
    <w:rsid w:val="006C4741"/>
    <w:rsid w:val="006C75C6"/>
    <w:rsid w:val="006D4BD3"/>
    <w:rsid w:val="006E5861"/>
    <w:rsid w:val="006E5DD7"/>
    <w:rsid w:val="006F320A"/>
    <w:rsid w:val="007044B6"/>
    <w:rsid w:val="00723114"/>
    <w:rsid w:val="0072497E"/>
    <w:rsid w:val="00726203"/>
    <w:rsid w:val="007331EE"/>
    <w:rsid w:val="00744BD1"/>
    <w:rsid w:val="007548F0"/>
    <w:rsid w:val="0075638E"/>
    <w:rsid w:val="007664C3"/>
    <w:rsid w:val="00771278"/>
    <w:rsid w:val="00775D4D"/>
    <w:rsid w:val="00780FAD"/>
    <w:rsid w:val="007862E4"/>
    <w:rsid w:val="007D3E0E"/>
    <w:rsid w:val="007F502B"/>
    <w:rsid w:val="007F5D30"/>
    <w:rsid w:val="00813052"/>
    <w:rsid w:val="008144AC"/>
    <w:rsid w:val="00814A58"/>
    <w:rsid w:val="0082176B"/>
    <w:rsid w:val="00833304"/>
    <w:rsid w:val="008359A3"/>
    <w:rsid w:val="00835C4F"/>
    <w:rsid w:val="008533B8"/>
    <w:rsid w:val="00864198"/>
    <w:rsid w:val="0087398A"/>
    <w:rsid w:val="008742B1"/>
    <w:rsid w:val="0087631E"/>
    <w:rsid w:val="00883F0D"/>
    <w:rsid w:val="00894E9E"/>
    <w:rsid w:val="00897BC9"/>
    <w:rsid w:val="008B3E50"/>
    <w:rsid w:val="008C2390"/>
    <w:rsid w:val="008D6461"/>
    <w:rsid w:val="008D73B9"/>
    <w:rsid w:val="008E6E99"/>
    <w:rsid w:val="00904D3D"/>
    <w:rsid w:val="009210A8"/>
    <w:rsid w:val="00941338"/>
    <w:rsid w:val="00945E29"/>
    <w:rsid w:val="00955724"/>
    <w:rsid w:val="00957B69"/>
    <w:rsid w:val="0096216F"/>
    <w:rsid w:val="0096643C"/>
    <w:rsid w:val="00975D36"/>
    <w:rsid w:val="009767E3"/>
    <w:rsid w:val="00987A21"/>
    <w:rsid w:val="00992D0A"/>
    <w:rsid w:val="0099444F"/>
    <w:rsid w:val="009A00BE"/>
    <w:rsid w:val="009A1138"/>
    <w:rsid w:val="009A4197"/>
    <w:rsid w:val="009B17B7"/>
    <w:rsid w:val="009C012A"/>
    <w:rsid w:val="009D0236"/>
    <w:rsid w:val="009E42B4"/>
    <w:rsid w:val="009E58EB"/>
    <w:rsid w:val="00A2510E"/>
    <w:rsid w:val="00A25474"/>
    <w:rsid w:val="00A3261C"/>
    <w:rsid w:val="00A413FE"/>
    <w:rsid w:val="00A43137"/>
    <w:rsid w:val="00A441F4"/>
    <w:rsid w:val="00A46B95"/>
    <w:rsid w:val="00A510F7"/>
    <w:rsid w:val="00A51DD7"/>
    <w:rsid w:val="00A6479F"/>
    <w:rsid w:val="00A64CD7"/>
    <w:rsid w:val="00A713EA"/>
    <w:rsid w:val="00A73E3E"/>
    <w:rsid w:val="00A77710"/>
    <w:rsid w:val="00A850D0"/>
    <w:rsid w:val="00A905DA"/>
    <w:rsid w:val="00A917B3"/>
    <w:rsid w:val="00AB1A83"/>
    <w:rsid w:val="00AB6A55"/>
    <w:rsid w:val="00AD1184"/>
    <w:rsid w:val="00AD49AF"/>
    <w:rsid w:val="00AD6CF8"/>
    <w:rsid w:val="00AE30CB"/>
    <w:rsid w:val="00AF0FC4"/>
    <w:rsid w:val="00AF2413"/>
    <w:rsid w:val="00AF3A6F"/>
    <w:rsid w:val="00AF4BA8"/>
    <w:rsid w:val="00AF7801"/>
    <w:rsid w:val="00B000C2"/>
    <w:rsid w:val="00B01034"/>
    <w:rsid w:val="00B02BA8"/>
    <w:rsid w:val="00B05012"/>
    <w:rsid w:val="00B22A80"/>
    <w:rsid w:val="00B3094F"/>
    <w:rsid w:val="00B3163B"/>
    <w:rsid w:val="00B555A3"/>
    <w:rsid w:val="00B64228"/>
    <w:rsid w:val="00B65D9F"/>
    <w:rsid w:val="00B93BEF"/>
    <w:rsid w:val="00BA123C"/>
    <w:rsid w:val="00BA4D30"/>
    <w:rsid w:val="00BB0FA9"/>
    <w:rsid w:val="00BB10CF"/>
    <w:rsid w:val="00BC49BE"/>
    <w:rsid w:val="00BE1047"/>
    <w:rsid w:val="00BF3EDA"/>
    <w:rsid w:val="00BF7BF9"/>
    <w:rsid w:val="00C02B9A"/>
    <w:rsid w:val="00C163E4"/>
    <w:rsid w:val="00C16C16"/>
    <w:rsid w:val="00C31E1C"/>
    <w:rsid w:val="00C32402"/>
    <w:rsid w:val="00C35E89"/>
    <w:rsid w:val="00C36CF9"/>
    <w:rsid w:val="00C46821"/>
    <w:rsid w:val="00C51166"/>
    <w:rsid w:val="00C536E1"/>
    <w:rsid w:val="00C54B04"/>
    <w:rsid w:val="00C72115"/>
    <w:rsid w:val="00C77F12"/>
    <w:rsid w:val="00CA1CB9"/>
    <w:rsid w:val="00CB7B8D"/>
    <w:rsid w:val="00CC5CE6"/>
    <w:rsid w:val="00CC6DF6"/>
    <w:rsid w:val="00CE2D6E"/>
    <w:rsid w:val="00CF0F91"/>
    <w:rsid w:val="00CF6A02"/>
    <w:rsid w:val="00D02E19"/>
    <w:rsid w:val="00D052DB"/>
    <w:rsid w:val="00D15813"/>
    <w:rsid w:val="00D23030"/>
    <w:rsid w:val="00D311E3"/>
    <w:rsid w:val="00D3165F"/>
    <w:rsid w:val="00D477E5"/>
    <w:rsid w:val="00D5473C"/>
    <w:rsid w:val="00D602FB"/>
    <w:rsid w:val="00D87225"/>
    <w:rsid w:val="00DC4DE3"/>
    <w:rsid w:val="00DE44D2"/>
    <w:rsid w:val="00E030B2"/>
    <w:rsid w:val="00E037B1"/>
    <w:rsid w:val="00E10465"/>
    <w:rsid w:val="00E13124"/>
    <w:rsid w:val="00E23E21"/>
    <w:rsid w:val="00E32679"/>
    <w:rsid w:val="00E35961"/>
    <w:rsid w:val="00E45E00"/>
    <w:rsid w:val="00E50EA7"/>
    <w:rsid w:val="00E532D8"/>
    <w:rsid w:val="00E65D48"/>
    <w:rsid w:val="00E746A5"/>
    <w:rsid w:val="00E76E79"/>
    <w:rsid w:val="00E90C11"/>
    <w:rsid w:val="00EB0B8A"/>
    <w:rsid w:val="00EC01B4"/>
    <w:rsid w:val="00EC0BCC"/>
    <w:rsid w:val="00EC3D40"/>
    <w:rsid w:val="00EE2DE0"/>
    <w:rsid w:val="00EE509A"/>
    <w:rsid w:val="00EE67B8"/>
    <w:rsid w:val="00EF5613"/>
    <w:rsid w:val="00EF6AB5"/>
    <w:rsid w:val="00F26E14"/>
    <w:rsid w:val="00F27C94"/>
    <w:rsid w:val="00F36C58"/>
    <w:rsid w:val="00F547EB"/>
    <w:rsid w:val="00FA0E59"/>
    <w:rsid w:val="00FA1E05"/>
    <w:rsid w:val="00FA585A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BB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2115"/>
    <w:pPr>
      <w:widowControl w:val="0"/>
      <w:adjustRightInd w:val="0"/>
      <w:spacing w:before="60" w:after="60" w:line="360" w:lineRule="atLeast"/>
      <w:jc w:val="both"/>
      <w:textAlignment w:val="baseline"/>
    </w:pPr>
    <w:rPr>
      <w:rFonts w:eastAsia="方正仿宋_GBK"/>
      <w:sz w:val="32"/>
    </w:rPr>
  </w:style>
  <w:style w:type="paragraph" w:styleId="1">
    <w:name w:val="heading 1"/>
    <w:basedOn w:val="a1"/>
    <w:next w:val="a2"/>
    <w:qFormat/>
    <w:rsid w:val="002E39DB"/>
    <w:pPr>
      <w:keepNext/>
      <w:keepLines/>
      <w:numPr>
        <w:numId w:val="12"/>
      </w:numPr>
      <w:spacing w:before="120" w:after="120" w:line="360" w:lineRule="auto"/>
      <w:ind w:left="0" w:firstLineChars="200" w:firstLine="200"/>
      <w:jc w:val="left"/>
      <w:outlineLvl w:val="0"/>
    </w:pPr>
    <w:rPr>
      <w:rFonts w:eastAsia="方正黑体_GBK"/>
      <w:kern w:val="44"/>
      <w:sz w:val="28"/>
      <w:szCs w:val="36"/>
    </w:rPr>
  </w:style>
  <w:style w:type="paragraph" w:styleId="2">
    <w:name w:val="heading 2"/>
    <w:basedOn w:val="a1"/>
    <w:next w:val="a2"/>
    <w:qFormat/>
    <w:rsid w:val="002E39DB"/>
    <w:pPr>
      <w:keepNext/>
      <w:keepLines/>
      <w:numPr>
        <w:ilvl w:val="1"/>
        <w:numId w:val="12"/>
      </w:numPr>
      <w:spacing w:before="120" w:after="120" w:line="360" w:lineRule="auto"/>
      <w:ind w:left="0" w:firstLineChars="200" w:firstLine="200"/>
      <w:outlineLvl w:val="1"/>
    </w:pPr>
    <w:rPr>
      <w:rFonts w:eastAsia="方正黑体_GBK"/>
      <w:sz w:val="28"/>
      <w:szCs w:val="32"/>
    </w:rPr>
  </w:style>
  <w:style w:type="paragraph" w:styleId="3">
    <w:name w:val="heading 3"/>
    <w:basedOn w:val="a1"/>
    <w:next w:val="a2"/>
    <w:qFormat/>
    <w:rsid w:val="007862E4"/>
    <w:pPr>
      <w:keepNext/>
      <w:keepLines/>
      <w:numPr>
        <w:ilvl w:val="2"/>
        <w:numId w:val="12"/>
      </w:numPr>
      <w:spacing w:before="0" w:after="0" w:line="360" w:lineRule="auto"/>
      <w:outlineLvl w:val="2"/>
    </w:pPr>
    <w:rPr>
      <w:rFonts w:eastAsia="方正黑体_GBK"/>
      <w:sz w:val="28"/>
      <w:szCs w:val="30"/>
    </w:rPr>
  </w:style>
  <w:style w:type="paragraph" w:styleId="4">
    <w:name w:val="heading 4"/>
    <w:basedOn w:val="a1"/>
    <w:next w:val="a2"/>
    <w:qFormat/>
    <w:rsid w:val="007862E4"/>
    <w:pPr>
      <w:keepNext/>
      <w:keepLines/>
      <w:numPr>
        <w:ilvl w:val="3"/>
        <w:numId w:val="12"/>
      </w:numPr>
      <w:spacing w:before="0" w:after="0" w:line="360" w:lineRule="auto"/>
      <w:outlineLvl w:val="3"/>
    </w:pPr>
    <w:rPr>
      <w:rFonts w:eastAsia="方正黑体_GBK"/>
      <w:sz w:val="28"/>
      <w:szCs w:val="30"/>
    </w:rPr>
  </w:style>
  <w:style w:type="paragraph" w:styleId="5">
    <w:name w:val="heading 5"/>
    <w:basedOn w:val="a1"/>
    <w:next w:val="a2"/>
    <w:rsid w:val="007664C3"/>
    <w:pPr>
      <w:keepNext/>
      <w:keepLines/>
      <w:numPr>
        <w:ilvl w:val="4"/>
        <w:numId w:val="12"/>
      </w:numPr>
      <w:spacing w:before="0" w:after="0" w:line="360" w:lineRule="auto"/>
      <w:outlineLvl w:val="4"/>
    </w:pPr>
    <w:rPr>
      <w:b/>
      <w:szCs w:val="28"/>
    </w:rPr>
  </w:style>
  <w:style w:type="paragraph" w:styleId="6">
    <w:name w:val="heading 6"/>
    <w:basedOn w:val="a1"/>
    <w:next w:val="a2"/>
    <w:rsid w:val="007664C3"/>
    <w:pPr>
      <w:keepNext/>
      <w:keepLines/>
      <w:numPr>
        <w:ilvl w:val="5"/>
        <w:numId w:val="12"/>
      </w:numPr>
      <w:spacing w:before="0" w:after="0" w:line="360" w:lineRule="auto"/>
      <w:outlineLvl w:val="5"/>
    </w:pPr>
    <w:rPr>
      <w:b/>
      <w:szCs w:val="24"/>
    </w:rPr>
  </w:style>
  <w:style w:type="paragraph" w:styleId="7">
    <w:name w:val="heading 7"/>
    <w:basedOn w:val="a1"/>
    <w:next w:val="a2"/>
    <w:rsid w:val="007664C3"/>
    <w:pPr>
      <w:keepNext/>
      <w:keepLines/>
      <w:numPr>
        <w:ilvl w:val="6"/>
        <w:numId w:val="12"/>
      </w:numPr>
      <w:spacing w:before="0" w:after="0" w:line="360" w:lineRule="auto"/>
      <w:outlineLvl w:val="6"/>
    </w:pPr>
    <w:rPr>
      <w:b/>
      <w:bCs/>
      <w:szCs w:val="24"/>
    </w:rPr>
  </w:style>
  <w:style w:type="paragraph" w:styleId="8">
    <w:name w:val="heading 8"/>
    <w:basedOn w:val="a1"/>
    <w:next w:val="a1"/>
    <w:rsid w:val="007664C3"/>
    <w:pPr>
      <w:keepNext/>
      <w:keepLines/>
      <w:numPr>
        <w:ilvl w:val="7"/>
        <w:numId w:val="12"/>
      </w:numPr>
      <w:spacing w:before="0" w:after="0" w:line="360" w:lineRule="auto"/>
      <w:outlineLvl w:val="7"/>
    </w:pPr>
    <w:rPr>
      <w:rFonts w:ascii="Arial" w:hAnsi="Arial"/>
      <w:b/>
      <w:szCs w:val="24"/>
    </w:rPr>
  </w:style>
  <w:style w:type="paragraph" w:styleId="9">
    <w:name w:val="heading 9"/>
    <w:basedOn w:val="a1"/>
    <w:next w:val="a1"/>
    <w:rsid w:val="007664C3"/>
    <w:pPr>
      <w:keepNext/>
      <w:keepLines/>
      <w:numPr>
        <w:ilvl w:val="8"/>
        <w:numId w:val="12"/>
      </w:numPr>
      <w:spacing w:before="0" w:after="0" w:line="360" w:lineRule="auto"/>
      <w:outlineLvl w:val="8"/>
    </w:pPr>
    <w:rPr>
      <w:rFonts w:ascii="Arial" w:hAnsi="Arial"/>
      <w:b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文档正文"/>
    <w:basedOn w:val="a1"/>
    <w:qFormat/>
    <w:rsid w:val="00EC01B4"/>
    <w:pPr>
      <w:spacing w:line="360" w:lineRule="auto"/>
      <w:ind w:firstLineChars="200" w:firstLine="200"/>
    </w:pPr>
    <w:rPr>
      <w:sz w:val="28"/>
      <w:szCs w:val="24"/>
    </w:rPr>
  </w:style>
  <w:style w:type="paragraph" w:customStyle="1" w:styleId="a">
    <w:name w:val="表"/>
    <w:basedOn w:val="a1"/>
    <w:next w:val="a1"/>
    <w:qFormat/>
    <w:rsid w:val="00EB0B8A"/>
    <w:pPr>
      <w:numPr>
        <w:numId w:val="1"/>
      </w:numPr>
      <w:spacing w:line="360" w:lineRule="auto"/>
      <w:ind w:left="0" w:firstLine="0"/>
      <w:jc w:val="center"/>
    </w:pPr>
    <w:rPr>
      <w:b/>
      <w:szCs w:val="24"/>
    </w:rPr>
  </w:style>
  <w:style w:type="paragraph" w:customStyle="1" w:styleId="a0">
    <w:name w:val="图"/>
    <w:basedOn w:val="a1"/>
    <w:next w:val="a1"/>
    <w:qFormat/>
    <w:rsid w:val="00EB0B8A"/>
    <w:pPr>
      <w:numPr>
        <w:numId w:val="2"/>
      </w:numPr>
      <w:spacing w:line="360" w:lineRule="auto"/>
      <w:ind w:left="0" w:firstLine="0"/>
      <w:jc w:val="center"/>
    </w:pPr>
    <w:rPr>
      <w:b/>
      <w:szCs w:val="24"/>
    </w:rPr>
  </w:style>
  <w:style w:type="paragraph" w:styleId="a6">
    <w:name w:val="Document Map"/>
    <w:basedOn w:val="a1"/>
    <w:semiHidden/>
    <w:pPr>
      <w:shd w:val="clear" w:color="auto" w:fill="000080"/>
      <w:ind w:firstLine="482"/>
    </w:pPr>
    <w:rPr>
      <w:rFonts w:ascii="Courier New" w:hAnsi="Courier New"/>
      <w:sz w:val="18"/>
    </w:rPr>
  </w:style>
  <w:style w:type="paragraph" w:styleId="a7">
    <w:name w:val="footer"/>
    <w:basedOn w:val="a1"/>
    <w:rsid w:val="00391FB0"/>
    <w:pPr>
      <w:pBdr>
        <w:top w:val="single" w:sz="6" w:space="1" w:color="0000FF"/>
      </w:pBdr>
      <w:tabs>
        <w:tab w:val="center" w:pos="4153"/>
        <w:tab w:val="right" w:pos="8306"/>
      </w:tabs>
      <w:spacing w:line="240" w:lineRule="atLeast"/>
      <w:ind w:firstLine="482"/>
      <w:jc w:val="right"/>
    </w:pPr>
    <w:rPr>
      <w:b/>
      <w:color w:val="0000FF"/>
      <w:sz w:val="18"/>
      <w:szCs w:val="18"/>
    </w:rPr>
  </w:style>
  <w:style w:type="character" w:styleId="a8">
    <w:name w:val="page number"/>
    <w:basedOn w:val="a3"/>
    <w:rsid w:val="00D477E5"/>
  </w:style>
  <w:style w:type="paragraph" w:styleId="a9">
    <w:name w:val="header"/>
    <w:basedOn w:val="a1"/>
    <w:link w:val="Char"/>
    <w:uiPriority w:val="99"/>
    <w:rsid w:val="00771278"/>
    <w:pPr>
      <w:pBdr>
        <w:bottom w:val="single" w:sz="6" w:space="1" w:color="0000FF"/>
      </w:pBdr>
      <w:tabs>
        <w:tab w:val="center" w:pos="4153"/>
        <w:tab w:val="right" w:pos="8647"/>
      </w:tabs>
      <w:spacing w:line="240" w:lineRule="atLeast"/>
      <w:jc w:val="left"/>
    </w:pPr>
    <w:rPr>
      <w:b/>
      <w:bCs/>
      <w:color w:val="0000FF"/>
      <w:sz w:val="21"/>
      <w:szCs w:val="21"/>
    </w:rPr>
  </w:style>
  <w:style w:type="character" w:styleId="aa">
    <w:name w:val="Hyperlink"/>
    <w:uiPriority w:val="99"/>
    <w:rsid w:val="00BF7BF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7664C3"/>
    <w:pPr>
      <w:spacing w:before="0" w:after="0" w:line="360" w:lineRule="auto"/>
    </w:pPr>
    <w:rPr>
      <w:b/>
    </w:rPr>
  </w:style>
  <w:style w:type="paragraph" w:styleId="20">
    <w:name w:val="toc 2"/>
    <w:basedOn w:val="a1"/>
    <w:next w:val="a1"/>
    <w:autoRedefine/>
    <w:uiPriority w:val="39"/>
    <w:rsid w:val="007664C3"/>
    <w:pPr>
      <w:tabs>
        <w:tab w:val="right" w:leader="dot" w:pos="9062"/>
      </w:tabs>
      <w:spacing w:before="0" w:after="0" w:line="360" w:lineRule="auto"/>
      <w:ind w:leftChars="200" w:left="480"/>
    </w:pPr>
  </w:style>
  <w:style w:type="paragraph" w:styleId="30">
    <w:name w:val="toc 3"/>
    <w:basedOn w:val="a1"/>
    <w:next w:val="a1"/>
    <w:autoRedefine/>
    <w:semiHidden/>
    <w:rsid w:val="007664C3"/>
    <w:pPr>
      <w:spacing w:before="0" w:after="0" w:line="360" w:lineRule="auto"/>
      <w:ind w:leftChars="400" w:left="400"/>
    </w:pPr>
  </w:style>
  <w:style w:type="paragraph" w:customStyle="1" w:styleId="ab">
    <w:name w:val="正文 + 宋体"/>
    <w:basedOn w:val="a1"/>
    <w:rsid w:val="00723114"/>
    <w:pPr>
      <w:spacing w:before="0" w:after="0" w:line="360" w:lineRule="auto"/>
      <w:ind w:firstLineChars="200" w:firstLine="200"/>
    </w:pPr>
    <w:rPr>
      <w:rFonts w:ascii="宋体"/>
      <w:sz w:val="21"/>
      <w:szCs w:val="21"/>
    </w:rPr>
  </w:style>
  <w:style w:type="character" w:customStyle="1" w:styleId="ac">
    <w:name w:val="已访问的超链接"/>
    <w:rPr>
      <w:color w:val="800080"/>
      <w:u w:val="single"/>
    </w:rPr>
  </w:style>
  <w:style w:type="paragraph" w:styleId="ad">
    <w:name w:val="table of figures"/>
    <w:basedOn w:val="a1"/>
    <w:next w:val="a1"/>
    <w:uiPriority w:val="99"/>
    <w:rsid w:val="00C54B04"/>
    <w:pPr>
      <w:ind w:leftChars="200" w:left="200" w:hangingChars="200" w:hanging="200"/>
    </w:pPr>
  </w:style>
  <w:style w:type="paragraph" w:styleId="ae">
    <w:name w:val="Balloon Text"/>
    <w:basedOn w:val="a1"/>
    <w:link w:val="Char0"/>
    <w:rsid w:val="00302D4A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link w:val="ae"/>
    <w:rsid w:val="00302D4A"/>
    <w:rPr>
      <w:sz w:val="18"/>
      <w:szCs w:val="18"/>
    </w:rPr>
  </w:style>
  <w:style w:type="table" w:styleId="af">
    <w:name w:val="Table Grid"/>
    <w:basedOn w:val="a4"/>
    <w:rsid w:val="00302D4A"/>
    <w:pPr>
      <w:widowControl w:val="0"/>
      <w:adjustRightInd w:val="0"/>
      <w:spacing w:before="60" w:after="60"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9"/>
    <w:uiPriority w:val="99"/>
    <w:locked/>
    <w:rsid w:val="00694184"/>
    <w:rPr>
      <w:b/>
      <w:bCs/>
      <w:color w:val="0000FF"/>
      <w:sz w:val="21"/>
      <w:szCs w:val="21"/>
    </w:rPr>
  </w:style>
  <w:style w:type="paragraph" w:styleId="af0">
    <w:name w:val="Normal (Web)"/>
    <w:basedOn w:val="a1"/>
    <w:uiPriority w:val="99"/>
    <w:unhideWhenUsed/>
    <w:rsid w:val="0041517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Cs w:val="24"/>
    </w:rPr>
  </w:style>
  <w:style w:type="paragraph" w:styleId="af1">
    <w:name w:val="Title"/>
    <w:basedOn w:val="a1"/>
    <w:next w:val="a1"/>
    <w:link w:val="Char1"/>
    <w:qFormat/>
    <w:rsid w:val="007664C3"/>
    <w:pPr>
      <w:spacing w:before="480" w:after="120" w:line="360" w:lineRule="auto"/>
      <w:jc w:val="center"/>
      <w:outlineLvl w:val="0"/>
    </w:pPr>
    <w:rPr>
      <w:rFonts w:ascii="Cambria" w:hAnsi="Cambria"/>
      <w:b/>
      <w:bCs/>
      <w:sz w:val="48"/>
      <w:szCs w:val="32"/>
    </w:rPr>
  </w:style>
  <w:style w:type="character" w:customStyle="1" w:styleId="Char1">
    <w:name w:val="标题 Char"/>
    <w:link w:val="af1"/>
    <w:rsid w:val="007664C3"/>
    <w:rPr>
      <w:rFonts w:ascii="Cambria" w:eastAsia="华文仿宋" w:hAnsi="Cambria" w:cs="Times New Roman"/>
      <w:b/>
      <w:bCs/>
      <w:sz w:val="48"/>
      <w:szCs w:val="32"/>
    </w:rPr>
  </w:style>
  <w:style w:type="paragraph" w:styleId="af2">
    <w:name w:val="Salutation"/>
    <w:basedOn w:val="a1"/>
    <w:next w:val="a1"/>
    <w:link w:val="Char2"/>
    <w:unhideWhenUsed/>
    <w:rsid w:val="00A905DA"/>
    <w:rPr>
      <w:sz w:val="28"/>
      <w:szCs w:val="24"/>
    </w:rPr>
  </w:style>
  <w:style w:type="character" w:customStyle="1" w:styleId="Char2">
    <w:name w:val="称呼 Char"/>
    <w:basedOn w:val="a3"/>
    <w:link w:val="af2"/>
    <w:rsid w:val="00A905DA"/>
    <w:rPr>
      <w:rFonts w:eastAsia="方正仿宋_GBK"/>
      <w:sz w:val="28"/>
      <w:szCs w:val="24"/>
    </w:rPr>
  </w:style>
  <w:style w:type="paragraph" w:styleId="af3">
    <w:name w:val="Closing"/>
    <w:basedOn w:val="a1"/>
    <w:link w:val="Char3"/>
    <w:unhideWhenUsed/>
    <w:rsid w:val="00A905DA"/>
    <w:pPr>
      <w:ind w:leftChars="2100" w:left="100"/>
    </w:pPr>
    <w:rPr>
      <w:sz w:val="28"/>
      <w:szCs w:val="24"/>
    </w:rPr>
  </w:style>
  <w:style w:type="character" w:customStyle="1" w:styleId="Char3">
    <w:name w:val="结束语 Char"/>
    <w:basedOn w:val="a3"/>
    <w:link w:val="af3"/>
    <w:rsid w:val="00A905DA"/>
    <w:rPr>
      <w:rFonts w:eastAsia="方正仿宋_GBK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2115"/>
    <w:pPr>
      <w:widowControl w:val="0"/>
      <w:adjustRightInd w:val="0"/>
      <w:spacing w:before="60" w:after="60" w:line="360" w:lineRule="atLeast"/>
      <w:jc w:val="both"/>
      <w:textAlignment w:val="baseline"/>
    </w:pPr>
    <w:rPr>
      <w:rFonts w:eastAsia="方正仿宋_GBK"/>
      <w:sz w:val="32"/>
    </w:rPr>
  </w:style>
  <w:style w:type="paragraph" w:styleId="1">
    <w:name w:val="heading 1"/>
    <w:basedOn w:val="a1"/>
    <w:next w:val="a2"/>
    <w:qFormat/>
    <w:rsid w:val="002E39DB"/>
    <w:pPr>
      <w:keepNext/>
      <w:keepLines/>
      <w:numPr>
        <w:numId w:val="12"/>
      </w:numPr>
      <w:spacing w:before="120" w:after="120" w:line="360" w:lineRule="auto"/>
      <w:ind w:left="0" w:firstLineChars="200" w:firstLine="200"/>
      <w:jc w:val="left"/>
      <w:outlineLvl w:val="0"/>
    </w:pPr>
    <w:rPr>
      <w:rFonts w:eastAsia="方正黑体_GBK"/>
      <w:kern w:val="44"/>
      <w:sz w:val="28"/>
      <w:szCs w:val="36"/>
    </w:rPr>
  </w:style>
  <w:style w:type="paragraph" w:styleId="2">
    <w:name w:val="heading 2"/>
    <w:basedOn w:val="a1"/>
    <w:next w:val="a2"/>
    <w:qFormat/>
    <w:rsid w:val="002E39DB"/>
    <w:pPr>
      <w:keepNext/>
      <w:keepLines/>
      <w:numPr>
        <w:ilvl w:val="1"/>
        <w:numId w:val="12"/>
      </w:numPr>
      <w:spacing w:before="120" w:after="120" w:line="360" w:lineRule="auto"/>
      <w:ind w:left="0" w:firstLineChars="200" w:firstLine="200"/>
      <w:outlineLvl w:val="1"/>
    </w:pPr>
    <w:rPr>
      <w:rFonts w:eastAsia="方正黑体_GBK"/>
      <w:sz w:val="28"/>
      <w:szCs w:val="32"/>
    </w:rPr>
  </w:style>
  <w:style w:type="paragraph" w:styleId="3">
    <w:name w:val="heading 3"/>
    <w:basedOn w:val="a1"/>
    <w:next w:val="a2"/>
    <w:qFormat/>
    <w:rsid w:val="007862E4"/>
    <w:pPr>
      <w:keepNext/>
      <w:keepLines/>
      <w:numPr>
        <w:ilvl w:val="2"/>
        <w:numId w:val="12"/>
      </w:numPr>
      <w:spacing w:before="0" w:after="0" w:line="360" w:lineRule="auto"/>
      <w:outlineLvl w:val="2"/>
    </w:pPr>
    <w:rPr>
      <w:rFonts w:eastAsia="方正黑体_GBK"/>
      <w:sz w:val="28"/>
      <w:szCs w:val="30"/>
    </w:rPr>
  </w:style>
  <w:style w:type="paragraph" w:styleId="4">
    <w:name w:val="heading 4"/>
    <w:basedOn w:val="a1"/>
    <w:next w:val="a2"/>
    <w:qFormat/>
    <w:rsid w:val="007862E4"/>
    <w:pPr>
      <w:keepNext/>
      <w:keepLines/>
      <w:numPr>
        <w:ilvl w:val="3"/>
        <w:numId w:val="12"/>
      </w:numPr>
      <w:spacing w:before="0" w:after="0" w:line="360" w:lineRule="auto"/>
      <w:outlineLvl w:val="3"/>
    </w:pPr>
    <w:rPr>
      <w:rFonts w:eastAsia="方正黑体_GBK"/>
      <w:sz w:val="28"/>
      <w:szCs w:val="30"/>
    </w:rPr>
  </w:style>
  <w:style w:type="paragraph" w:styleId="5">
    <w:name w:val="heading 5"/>
    <w:basedOn w:val="a1"/>
    <w:next w:val="a2"/>
    <w:rsid w:val="007664C3"/>
    <w:pPr>
      <w:keepNext/>
      <w:keepLines/>
      <w:numPr>
        <w:ilvl w:val="4"/>
        <w:numId w:val="12"/>
      </w:numPr>
      <w:spacing w:before="0" w:after="0" w:line="360" w:lineRule="auto"/>
      <w:outlineLvl w:val="4"/>
    </w:pPr>
    <w:rPr>
      <w:b/>
      <w:szCs w:val="28"/>
    </w:rPr>
  </w:style>
  <w:style w:type="paragraph" w:styleId="6">
    <w:name w:val="heading 6"/>
    <w:basedOn w:val="a1"/>
    <w:next w:val="a2"/>
    <w:rsid w:val="007664C3"/>
    <w:pPr>
      <w:keepNext/>
      <w:keepLines/>
      <w:numPr>
        <w:ilvl w:val="5"/>
        <w:numId w:val="12"/>
      </w:numPr>
      <w:spacing w:before="0" w:after="0" w:line="360" w:lineRule="auto"/>
      <w:outlineLvl w:val="5"/>
    </w:pPr>
    <w:rPr>
      <w:b/>
      <w:szCs w:val="24"/>
    </w:rPr>
  </w:style>
  <w:style w:type="paragraph" w:styleId="7">
    <w:name w:val="heading 7"/>
    <w:basedOn w:val="a1"/>
    <w:next w:val="a2"/>
    <w:rsid w:val="007664C3"/>
    <w:pPr>
      <w:keepNext/>
      <w:keepLines/>
      <w:numPr>
        <w:ilvl w:val="6"/>
        <w:numId w:val="12"/>
      </w:numPr>
      <w:spacing w:before="0" w:after="0" w:line="360" w:lineRule="auto"/>
      <w:outlineLvl w:val="6"/>
    </w:pPr>
    <w:rPr>
      <w:b/>
      <w:bCs/>
      <w:szCs w:val="24"/>
    </w:rPr>
  </w:style>
  <w:style w:type="paragraph" w:styleId="8">
    <w:name w:val="heading 8"/>
    <w:basedOn w:val="a1"/>
    <w:next w:val="a1"/>
    <w:rsid w:val="007664C3"/>
    <w:pPr>
      <w:keepNext/>
      <w:keepLines/>
      <w:numPr>
        <w:ilvl w:val="7"/>
        <w:numId w:val="12"/>
      </w:numPr>
      <w:spacing w:before="0" w:after="0" w:line="360" w:lineRule="auto"/>
      <w:outlineLvl w:val="7"/>
    </w:pPr>
    <w:rPr>
      <w:rFonts w:ascii="Arial" w:hAnsi="Arial"/>
      <w:b/>
      <w:szCs w:val="24"/>
    </w:rPr>
  </w:style>
  <w:style w:type="paragraph" w:styleId="9">
    <w:name w:val="heading 9"/>
    <w:basedOn w:val="a1"/>
    <w:next w:val="a1"/>
    <w:rsid w:val="007664C3"/>
    <w:pPr>
      <w:keepNext/>
      <w:keepLines/>
      <w:numPr>
        <w:ilvl w:val="8"/>
        <w:numId w:val="12"/>
      </w:numPr>
      <w:spacing w:before="0" w:after="0" w:line="360" w:lineRule="auto"/>
      <w:outlineLvl w:val="8"/>
    </w:pPr>
    <w:rPr>
      <w:rFonts w:ascii="Arial" w:hAnsi="Arial"/>
      <w:b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文档正文"/>
    <w:basedOn w:val="a1"/>
    <w:qFormat/>
    <w:rsid w:val="00EC01B4"/>
    <w:pPr>
      <w:spacing w:line="360" w:lineRule="auto"/>
      <w:ind w:firstLineChars="200" w:firstLine="200"/>
    </w:pPr>
    <w:rPr>
      <w:sz w:val="28"/>
      <w:szCs w:val="24"/>
    </w:rPr>
  </w:style>
  <w:style w:type="paragraph" w:customStyle="1" w:styleId="a">
    <w:name w:val="表"/>
    <w:basedOn w:val="a1"/>
    <w:next w:val="a1"/>
    <w:qFormat/>
    <w:rsid w:val="00EB0B8A"/>
    <w:pPr>
      <w:numPr>
        <w:numId w:val="1"/>
      </w:numPr>
      <w:spacing w:line="360" w:lineRule="auto"/>
      <w:ind w:left="0" w:firstLine="0"/>
      <w:jc w:val="center"/>
    </w:pPr>
    <w:rPr>
      <w:b/>
      <w:szCs w:val="24"/>
    </w:rPr>
  </w:style>
  <w:style w:type="paragraph" w:customStyle="1" w:styleId="a0">
    <w:name w:val="图"/>
    <w:basedOn w:val="a1"/>
    <w:next w:val="a1"/>
    <w:qFormat/>
    <w:rsid w:val="00EB0B8A"/>
    <w:pPr>
      <w:numPr>
        <w:numId w:val="2"/>
      </w:numPr>
      <w:spacing w:line="360" w:lineRule="auto"/>
      <w:ind w:left="0" w:firstLine="0"/>
      <w:jc w:val="center"/>
    </w:pPr>
    <w:rPr>
      <w:b/>
      <w:szCs w:val="24"/>
    </w:rPr>
  </w:style>
  <w:style w:type="paragraph" w:styleId="a6">
    <w:name w:val="Document Map"/>
    <w:basedOn w:val="a1"/>
    <w:semiHidden/>
    <w:pPr>
      <w:shd w:val="clear" w:color="auto" w:fill="000080"/>
      <w:ind w:firstLine="482"/>
    </w:pPr>
    <w:rPr>
      <w:rFonts w:ascii="Courier New" w:hAnsi="Courier New"/>
      <w:sz w:val="18"/>
    </w:rPr>
  </w:style>
  <w:style w:type="paragraph" w:styleId="a7">
    <w:name w:val="footer"/>
    <w:basedOn w:val="a1"/>
    <w:rsid w:val="00391FB0"/>
    <w:pPr>
      <w:pBdr>
        <w:top w:val="single" w:sz="6" w:space="1" w:color="0000FF"/>
      </w:pBdr>
      <w:tabs>
        <w:tab w:val="center" w:pos="4153"/>
        <w:tab w:val="right" w:pos="8306"/>
      </w:tabs>
      <w:spacing w:line="240" w:lineRule="atLeast"/>
      <w:ind w:firstLine="482"/>
      <w:jc w:val="right"/>
    </w:pPr>
    <w:rPr>
      <w:b/>
      <w:color w:val="0000FF"/>
      <w:sz w:val="18"/>
      <w:szCs w:val="18"/>
    </w:rPr>
  </w:style>
  <w:style w:type="character" w:styleId="a8">
    <w:name w:val="page number"/>
    <w:basedOn w:val="a3"/>
    <w:rsid w:val="00D477E5"/>
  </w:style>
  <w:style w:type="paragraph" w:styleId="a9">
    <w:name w:val="header"/>
    <w:basedOn w:val="a1"/>
    <w:link w:val="Char"/>
    <w:uiPriority w:val="99"/>
    <w:rsid w:val="00771278"/>
    <w:pPr>
      <w:pBdr>
        <w:bottom w:val="single" w:sz="6" w:space="1" w:color="0000FF"/>
      </w:pBdr>
      <w:tabs>
        <w:tab w:val="center" w:pos="4153"/>
        <w:tab w:val="right" w:pos="8647"/>
      </w:tabs>
      <w:spacing w:line="240" w:lineRule="atLeast"/>
      <w:jc w:val="left"/>
    </w:pPr>
    <w:rPr>
      <w:b/>
      <w:bCs/>
      <w:color w:val="0000FF"/>
      <w:sz w:val="21"/>
      <w:szCs w:val="21"/>
    </w:rPr>
  </w:style>
  <w:style w:type="character" w:styleId="aa">
    <w:name w:val="Hyperlink"/>
    <w:uiPriority w:val="99"/>
    <w:rsid w:val="00BF7BF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7664C3"/>
    <w:pPr>
      <w:spacing w:before="0" w:after="0" w:line="360" w:lineRule="auto"/>
    </w:pPr>
    <w:rPr>
      <w:b/>
    </w:rPr>
  </w:style>
  <w:style w:type="paragraph" w:styleId="20">
    <w:name w:val="toc 2"/>
    <w:basedOn w:val="a1"/>
    <w:next w:val="a1"/>
    <w:autoRedefine/>
    <w:uiPriority w:val="39"/>
    <w:rsid w:val="007664C3"/>
    <w:pPr>
      <w:tabs>
        <w:tab w:val="right" w:leader="dot" w:pos="9062"/>
      </w:tabs>
      <w:spacing w:before="0" w:after="0" w:line="360" w:lineRule="auto"/>
      <w:ind w:leftChars="200" w:left="480"/>
    </w:pPr>
  </w:style>
  <w:style w:type="paragraph" w:styleId="30">
    <w:name w:val="toc 3"/>
    <w:basedOn w:val="a1"/>
    <w:next w:val="a1"/>
    <w:autoRedefine/>
    <w:semiHidden/>
    <w:rsid w:val="007664C3"/>
    <w:pPr>
      <w:spacing w:before="0" w:after="0" w:line="360" w:lineRule="auto"/>
      <w:ind w:leftChars="400" w:left="400"/>
    </w:pPr>
  </w:style>
  <w:style w:type="paragraph" w:customStyle="1" w:styleId="ab">
    <w:name w:val="正文 + 宋体"/>
    <w:basedOn w:val="a1"/>
    <w:rsid w:val="00723114"/>
    <w:pPr>
      <w:spacing w:before="0" w:after="0" w:line="360" w:lineRule="auto"/>
      <w:ind w:firstLineChars="200" w:firstLine="200"/>
    </w:pPr>
    <w:rPr>
      <w:rFonts w:ascii="宋体"/>
      <w:sz w:val="21"/>
      <w:szCs w:val="21"/>
    </w:rPr>
  </w:style>
  <w:style w:type="character" w:customStyle="1" w:styleId="ac">
    <w:name w:val="已访问的超链接"/>
    <w:rPr>
      <w:color w:val="800080"/>
      <w:u w:val="single"/>
    </w:rPr>
  </w:style>
  <w:style w:type="paragraph" w:styleId="ad">
    <w:name w:val="table of figures"/>
    <w:basedOn w:val="a1"/>
    <w:next w:val="a1"/>
    <w:uiPriority w:val="99"/>
    <w:rsid w:val="00C54B04"/>
    <w:pPr>
      <w:ind w:leftChars="200" w:left="200" w:hangingChars="200" w:hanging="200"/>
    </w:pPr>
  </w:style>
  <w:style w:type="paragraph" w:styleId="ae">
    <w:name w:val="Balloon Text"/>
    <w:basedOn w:val="a1"/>
    <w:link w:val="Char0"/>
    <w:rsid w:val="00302D4A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link w:val="ae"/>
    <w:rsid w:val="00302D4A"/>
    <w:rPr>
      <w:sz w:val="18"/>
      <w:szCs w:val="18"/>
    </w:rPr>
  </w:style>
  <w:style w:type="table" w:styleId="af">
    <w:name w:val="Table Grid"/>
    <w:basedOn w:val="a4"/>
    <w:rsid w:val="00302D4A"/>
    <w:pPr>
      <w:widowControl w:val="0"/>
      <w:adjustRightInd w:val="0"/>
      <w:spacing w:before="60" w:after="60"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9"/>
    <w:uiPriority w:val="99"/>
    <w:locked/>
    <w:rsid w:val="00694184"/>
    <w:rPr>
      <w:b/>
      <w:bCs/>
      <w:color w:val="0000FF"/>
      <w:sz w:val="21"/>
      <w:szCs w:val="21"/>
    </w:rPr>
  </w:style>
  <w:style w:type="paragraph" w:styleId="af0">
    <w:name w:val="Normal (Web)"/>
    <w:basedOn w:val="a1"/>
    <w:uiPriority w:val="99"/>
    <w:unhideWhenUsed/>
    <w:rsid w:val="0041517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Cs w:val="24"/>
    </w:rPr>
  </w:style>
  <w:style w:type="paragraph" w:styleId="af1">
    <w:name w:val="Title"/>
    <w:basedOn w:val="a1"/>
    <w:next w:val="a1"/>
    <w:link w:val="Char1"/>
    <w:qFormat/>
    <w:rsid w:val="007664C3"/>
    <w:pPr>
      <w:spacing w:before="480" w:after="120" w:line="360" w:lineRule="auto"/>
      <w:jc w:val="center"/>
      <w:outlineLvl w:val="0"/>
    </w:pPr>
    <w:rPr>
      <w:rFonts w:ascii="Cambria" w:hAnsi="Cambria"/>
      <w:b/>
      <w:bCs/>
      <w:sz w:val="48"/>
      <w:szCs w:val="32"/>
    </w:rPr>
  </w:style>
  <w:style w:type="character" w:customStyle="1" w:styleId="Char1">
    <w:name w:val="标题 Char"/>
    <w:link w:val="af1"/>
    <w:rsid w:val="007664C3"/>
    <w:rPr>
      <w:rFonts w:ascii="Cambria" w:eastAsia="华文仿宋" w:hAnsi="Cambria" w:cs="Times New Roman"/>
      <w:b/>
      <w:bCs/>
      <w:sz w:val="48"/>
      <w:szCs w:val="32"/>
    </w:rPr>
  </w:style>
  <w:style w:type="paragraph" w:styleId="af2">
    <w:name w:val="Salutation"/>
    <w:basedOn w:val="a1"/>
    <w:next w:val="a1"/>
    <w:link w:val="Char2"/>
    <w:unhideWhenUsed/>
    <w:rsid w:val="00A905DA"/>
    <w:rPr>
      <w:sz w:val="28"/>
      <w:szCs w:val="24"/>
    </w:rPr>
  </w:style>
  <w:style w:type="character" w:customStyle="1" w:styleId="Char2">
    <w:name w:val="称呼 Char"/>
    <w:basedOn w:val="a3"/>
    <w:link w:val="af2"/>
    <w:rsid w:val="00A905DA"/>
    <w:rPr>
      <w:rFonts w:eastAsia="方正仿宋_GBK"/>
      <w:sz w:val="28"/>
      <w:szCs w:val="24"/>
    </w:rPr>
  </w:style>
  <w:style w:type="paragraph" w:styleId="af3">
    <w:name w:val="Closing"/>
    <w:basedOn w:val="a1"/>
    <w:link w:val="Char3"/>
    <w:unhideWhenUsed/>
    <w:rsid w:val="00A905DA"/>
    <w:pPr>
      <w:ind w:leftChars="2100" w:left="100"/>
    </w:pPr>
    <w:rPr>
      <w:sz w:val="28"/>
      <w:szCs w:val="24"/>
    </w:rPr>
  </w:style>
  <w:style w:type="character" w:customStyle="1" w:styleId="Char3">
    <w:name w:val="结束语 Char"/>
    <w:basedOn w:val="a3"/>
    <w:link w:val="af3"/>
    <w:rsid w:val="00A905DA"/>
    <w:rPr>
      <w:rFonts w:eastAsia="方正仿宋_GBK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%20&#21326;&#25968;&#23433;&#20449;\2%20&#21046;&#24230;&#25991;&#20214;\1%20&#20844;&#21496;&#27169;&#26495;\&#21326;&#25968;&#23433;&#20449;&#25919;&#24220;&#20844;&#25991;&#27169;&#26495;&#65288;&#26080;&#23553;&#38754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A41D-EB1B-47C0-B7B3-DB2BE8E5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华数安信政府公文模板（无封面）.dot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2021-12-13T09:52:00Z</dcterms:created>
  <dcterms:modified xsi:type="dcterms:W3CDTF">2021-12-17T04:52:00Z</dcterms:modified>
  <cp:category/>
</cp:coreProperties>
</file>