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BF83" w14:textId="7490A5ED" w:rsidR="00DF5104" w:rsidRDefault="00DF5104" w:rsidP="00AA60C5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r>
        <w:rPr>
          <w:rFonts w:ascii="方正黑体_GBK" w:eastAsia="方正黑体_GBK" w:hint="eastAsia"/>
          <w:b/>
          <w:bCs/>
        </w:rPr>
        <w:t>中国食品药品企业质量安全促进会</w:t>
      </w:r>
      <w:r w:rsidR="00C43176">
        <w:rPr>
          <w:rFonts w:ascii="方正黑体_GBK" w:eastAsia="方正黑体_GBK" w:hint="eastAsia"/>
          <w:b/>
          <w:bCs/>
        </w:rPr>
        <w:t>餐饮产业发展工作委员会</w:t>
      </w:r>
    </w:p>
    <w:p w14:paraId="5CA4B84A" w14:textId="742F5CB0" w:rsidR="00DF5104" w:rsidRDefault="00DF5104" w:rsidP="00DF5104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r>
        <w:rPr>
          <w:rFonts w:ascii="方正黑体_GBK" w:eastAsia="方正黑体_GBK" w:hint="eastAsia"/>
          <w:b/>
          <w:bCs/>
        </w:rPr>
        <w:t>单位</w:t>
      </w:r>
      <w:r w:rsidRPr="007331EE">
        <w:rPr>
          <w:rFonts w:ascii="方正黑体_GBK" w:eastAsia="方正黑体_GBK" w:hint="eastAsia"/>
          <w:b/>
          <w:bCs/>
        </w:rPr>
        <w:t>申请</w:t>
      </w:r>
      <w:r>
        <w:rPr>
          <w:rFonts w:ascii="方正黑体_GBK" w:eastAsia="方正黑体_GBK" w:hint="eastAsia"/>
          <w:b/>
          <w:bCs/>
        </w:rPr>
        <w:t>备案</w:t>
      </w:r>
      <w:r w:rsidRPr="007331EE">
        <w:rPr>
          <w:rFonts w:ascii="方正黑体_GBK" w:eastAsia="方正黑体_GBK" w:hint="eastAsia"/>
          <w:b/>
          <w:bCs/>
        </w:rPr>
        <w:t>表</w:t>
      </w:r>
    </w:p>
    <w:tbl>
      <w:tblPr>
        <w:tblStyle w:val="af"/>
        <w:tblW w:w="9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028"/>
        <w:gridCol w:w="1268"/>
        <w:gridCol w:w="33"/>
        <w:gridCol w:w="1168"/>
        <w:gridCol w:w="1067"/>
        <w:gridCol w:w="1008"/>
        <w:gridCol w:w="165"/>
        <w:gridCol w:w="811"/>
        <w:gridCol w:w="405"/>
        <w:gridCol w:w="149"/>
        <w:gridCol w:w="1707"/>
      </w:tblGrid>
      <w:tr w:rsidR="00110066" w:rsidRPr="00045759" w14:paraId="7BE1AF19" w14:textId="77777777" w:rsidTr="005C41FA">
        <w:trPr>
          <w:trHeight w:val="426"/>
        </w:trPr>
        <w:tc>
          <w:tcPr>
            <w:tcW w:w="1828" w:type="dxa"/>
            <w:gridSpan w:val="2"/>
            <w:vMerge w:val="restart"/>
            <w:vAlign w:val="center"/>
          </w:tcPr>
          <w:p w14:paraId="33CF6050" w14:textId="5A6EAC1A" w:rsidR="00110066" w:rsidRPr="00045759" w:rsidRDefault="00110066" w:rsidP="003A00E8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申请单位名称</w:t>
            </w:r>
          </w:p>
        </w:tc>
        <w:tc>
          <w:tcPr>
            <w:tcW w:w="7781" w:type="dxa"/>
            <w:gridSpan w:val="10"/>
          </w:tcPr>
          <w:p w14:paraId="5B2A2BDD" w14:textId="60E01368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中文名称：</w:t>
            </w:r>
            <w:bookmarkStart w:id="0" w:name="_GoBack"/>
            <w:bookmarkEnd w:id="0"/>
          </w:p>
        </w:tc>
      </w:tr>
      <w:tr w:rsidR="00110066" w:rsidRPr="00045759" w14:paraId="3DABD4E5" w14:textId="77777777" w:rsidTr="005C41FA">
        <w:trPr>
          <w:trHeight w:val="426"/>
        </w:trPr>
        <w:tc>
          <w:tcPr>
            <w:tcW w:w="1828" w:type="dxa"/>
            <w:gridSpan w:val="2"/>
            <w:vMerge/>
          </w:tcPr>
          <w:p w14:paraId="473D1D34" w14:textId="77777777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</w:p>
        </w:tc>
        <w:tc>
          <w:tcPr>
            <w:tcW w:w="7781" w:type="dxa"/>
            <w:gridSpan w:val="10"/>
          </w:tcPr>
          <w:p w14:paraId="24A088C6" w14:textId="1B9026F8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英文名称：</w:t>
            </w:r>
          </w:p>
        </w:tc>
      </w:tr>
      <w:tr w:rsidR="00110066" w:rsidRPr="00045759" w14:paraId="20E899AF" w14:textId="77777777" w:rsidTr="005C41FA">
        <w:tc>
          <w:tcPr>
            <w:tcW w:w="1828" w:type="dxa"/>
            <w:gridSpan w:val="2"/>
          </w:tcPr>
          <w:p w14:paraId="3F2FD482" w14:textId="3341C190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办公地址</w:t>
            </w:r>
          </w:p>
        </w:tc>
        <w:tc>
          <w:tcPr>
            <w:tcW w:w="7781" w:type="dxa"/>
            <w:gridSpan w:val="10"/>
          </w:tcPr>
          <w:p w14:paraId="2E702FDA" w14:textId="2107B177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3A00E8" w:rsidRPr="00045759" w14:paraId="7A76AA88" w14:textId="77777777" w:rsidTr="005C41FA">
        <w:tc>
          <w:tcPr>
            <w:tcW w:w="1828" w:type="dxa"/>
            <w:gridSpan w:val="2"/>
          </w:tcPr>
          <w:p w14:paraId="13F95688" w14:textId="1B69B755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1301" w:type="dxa"/>
            <w:gridSpan w:val="2"/>
          </w:tcPr>
          <w:p w14:paraId="5F79646A" w14:textId="77777777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168" w:type="dxa"/>
          </w:tcPr>
          <w:p w14:paraId="4F0E1B83" w14:textId="58C2A94F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公司网址</w:t>
            </w:r>
          </w:p>
        </w:tc>
        <w:tc>
          <w:tcPr>
            <w:tcW w:w="5312" w:type="dxa"/>
            <w:gridSpan w:val="7"/>
          </w:tcPr>
          <w:p w14:paraId="165CA019" w14:textId="25D914A2" w:rsidR="00110066" w:rsidRPr="00045759" w:rsidRDefault="00110066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BE1047" w:rsidRPr="00045759" w14:paraId="02D68F51" w14:textId="77777777" w:rsidTr="005C41FA">
        <w:tc>
          <w:tcPr>
            <w:tcW w:w="1828" w:type="dxa"/>
            <w:gridSpan w:val="2"/>
          </w:tcPr>
          <w:p w14:paraId="474419F6" w14:textId="376DF616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法定代表人</w:t>
            </w:r>
          </w:p>
        </w:tc>
        <w:tc>
          <w:tcPr>
            <w:tcW w:w="1301" w:type="dxa"/>
            <w:gridSpan w:val="2"/>
          </w:tcPr>
          <w:p w14:paraId="1AA4D92C" w14:textId="77777777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168" w:type="dxa"/>
          </w:tcPr>
          <w:p w14:paraId="412C288D" w14:textId="120F447A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75" w:type="dxa"/>
            <w:gridSpan w:val="2"/>
          </w:tcPr>
          <w:p w14:paraId="561C9292" w14:textId="77777777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381" w:type="dxa"/>
            <w:gridSpan w:val="3"/>
          </w:tcPr>
          <w:p w14:paraId="212FD3B7" w14:textId="417F6D02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1856" w:type="dxa"/>
            <w:gridSpan w:val="2"/>
          </w:tcPr>
          <w:p w14:paraId="3579203D" w14:textId="27AD87EB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BE1047" w:rsidRPr="00045759" w14:paraId="1A502465" w14:textId="77777777" w:rsidTr="005C41FA">
        <w:tc>
          <w:tcPr>
            <w:tcW w:w="1828" w:type="dxa"/>
            <w:gridSpan w:val="2"/>
          </w:tcPr>
          <w:p w14:paraId="20427F60" w14:textId="2BE9BF47" w:rsidR="00BE1047" w:rsidRPr="00045759" w:rsidRDefault="005C41FA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bCs/>
                <w:sz w:val="21"/>
                <w:szCs w:val="21"/>
              </w:rPr>
              <w:t>单位</w:t>
            </w:r>
            <w:r w:rsidR="00BE1047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301" w:type="dxa"/>
            <w:gridSpan w:val="2"/>
          </w:tcPr>
          <w:p w14:paraId="321D53BA" w14:textId="77777777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168" w:type="dxa"/>
          </w:tcPr>
          <w:p w14:paraId="2A21D5D9" w14:textId="02A1BAC8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75" w:type="dxa"/>
            <w:gridSpan w:val="2"/>
          </w:tcPr>
          <w:p w14:paraId="6F15A00C" w14:textId="77777777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381" w:type="dxa"/>
            <w:gridSpan w:val="3"/>
          </w:tcPr>
          <w:p w14:paraId="2BA9F1BC" w14:textId="0DD75F7A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1856" w:type="dxa"/>
            <w:gridSpan w:val="2"/>
          </w:tcPr>
          <w:p w14:paraId="31AB7910" w14:textId="77777777" w:rsidR="00BE1047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7331EE" w:rsidRPr="00045759" w14:paraId="7713884E" w14:textId="77777777" w:rsidTr="005C41FA">
        <w:tc>
          <w:tcPr>
            <w:tcW w:w="9609" w:type="dxa"/>
            <w:gridSpan w:val="12"/>
          </w:tcPr>
          <w:p w14:paraId="7C44D104" w14:textId="04F7E13F" w:rsidR="007331EE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是否中食药促进会会员企业：</w:t>
            </w:r>
            <w:r w:rsidRPr="00045759">
              <w:rPr>
                <w:rFonts w:ascii="方正仿宋_GBK" w:hAnsi="宋体" w:hint="eastAsia"/>
                <w:sz w:val="21"/>
                <w:szCs w:val="21"/>
              </w:rPr>
              <w:t>[  ]是   [  ]否</w:t>
            </w:r>
            <w:r w:rsidRPr="00045759">
              <w:rPr>
                <w:rFonts w:ascii="方正仿宋_GBK" w:hAnsi="宋体" w:hint="eastAsia"/>
                <w:sz w:val="16"/>
                <w:szCs w:val="16"/>
              </w:rPr>
              <w:t>（选择否，请同步提交中国食品药品质量安全促进会会员入会申请表）</w:t>
            </w:r>
          </w:p>
        </w:tc>
      </w:tr>
      <w:tr w:rsidR="007331EE" w:rsidRPr="00045759" w14:paraId="7B6AE0BE" w14:textId="77777777" w:rsidTr="005C41FA">
        <w:tc>
          <w:tcPr>
            <w:tcW w:w="9609" w:type="dxa"/>
            <w:gridSpan w:val="12"/>
          </w:tcPr>
          <w:p w14:paraId="436100DC" w14:textId="415BC80E" w:rsidR="007331EE" w:rsidRPr="00045759" w:rsidRDefault="00BE1047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申请理由</w:t>
            </w:r>
            <w:r w:rsidR="003D10E3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及相关证明材料</w:t>
            </w:r>
          </w:p>
        </w:tc>
      </w:tr>
      <w:tr w:rsidR="007331EE" w:rsidRPr="00045759" w14:paraId="100FF044" w14:textId="77777777" w:rsidTr="005C41FA">
        <w:trPr>
          <w:trHeight w:val="1392"/>
        </w:trPr>
        <w:tc>
          <w:tcPr>
            <w:tcW w:w="9609" w:type="dxa"/>
            <w:gridSpan w:val="12"/>
          </w:tcPr>
          <w:p w14:paraId="51EC0BAE" w14:textId="77777777" w:rsidR="007331EE" w:rsidRPr="00045759" w:rsidRDefault="007331EE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  <w:p w14:paraId="0B899840" w14:textId="73896350" w:rsidR="00A917B3" w:rsidRPr="00045759" w:rsidRDefault="00A917B3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  <w:p w14:paraId="566DE03E" w14:textId="77777777" w:rsidR="003D10E3" w:rsidRPr="00045759" w:rsidRDefault="003D10E3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  <w:p w14:paraId="4EC2BCA1" w14:textId="77777777" w:rsidR="00A917B3" w:rsidRPr="00045759" w:rsidRDefault="00A917B3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</w:p>
          <w:p w14:paraId="4E3CDDA5" w14:textId="1C169659" w:rsidR="00A917B3" w:rsidRPr="00045759" w:rsidRDefault="00A917B3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sz w:val="20"/>
                <w:szCs w:val="20"/>
              </w:rPr>
              <w:t>（</w:t>
            </w:r>
            <w:r w:rsidR="003D10E3" w:rsidRPr="00045759">
              <w:rPr>
                <w:rFonts w:ascii="方正仿宋_GBK" w:hAnsi="宋体" w:hint="eastAsia"/>
                <w:sz w:val="20"/>
                <w:szCs w:val="20"/>
              </w:rPr>
              <w:t>不超过2</w:t>
            </w:r>
            <w:r w:rsidRPr="00045759">
              <w:rPr>
                <w:rFonts w:ascii="方正仿宋_GBK" w:hAnsi="宋体" w:hint="eastAsia"/>
                <w:sz w:val="20"/>
                <w:szCs w:val="20"/>
              </w:rPr>
              <w:t>00字，</w:t>
            </w:r>
            <w:r w:rsidR="005C41FA">
              <w:rPr>
                <w:rFonts w:ascii="方正仿宋_GBK" w:hAnsi="宋体" w:hint="eastAsia"/>
                <w:sz w:val="20"/>
                <w:szCs w:val="20"/>
              </w:rPr>
              <w:t>可另附页说明</w:t>
            </w:r>
            <w:r w:rsidRPr="00045759">
              <w:rPr>
                <w:rFonts w:ascii="方正仿宋_GBK" w:hAnsi="宋体" w:hint="eastAsia"/>
                <w:sz w:val="20"/>
                <w:szCs w:val="20"/>
              </w:rPr>
              <w:t>）</w:t>
            </w:r>
          </w:p>
        </w:tc>
      </w:tr>
      <w:tr w:rsidR="00BE1047" w:rsidRPr="00045759" w14:paraId="30447B4A" w14:textId="77777777" w:rsidTr="005C41FA">
        <w:tc>
          <w:tcPr>
            <w:tcW w:w="9609" w:type="dxa"/>
            <w:gridSpan w:val="12"/>
          </w:tcPr>
          <w:p w14:paraId="4A04ABED" w14:textId="347318D4" w:rsidR="00BE1047" w:rsidRPr="00045759" w:rsidRDefault="003A00E8" w:rsidP="00BE1047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推荐</w:t>
            </w:r>
            <w:r w:rsidR="0057388D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本单位</w:t>
            </w:r>
            <w:r w:rsidR="001A508C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理事成员名单和</w:t>
            </w:r>
            <w:r w:rsidR="00A917B3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参</w:t>
            </w:r>
            <w:r w:rsidR="0057388D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与相关工作</w:t>
            </w:r>
            <w:r w:rsidR="00A917B3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人员名单</w:t>
            </w:r>
            <w:r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（超过</w:t>
            </w:r>
            <w:r w:rsidR="001A508C"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2</w:t>
            </w:r>
            <w:r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人可自行添加行）</w:t>
            </w:r>
          </w:p>
        </w:tc>
      </w:tr>
      <w:tr w:rsidR="005C41FA" w:rsidRPr="00045759" w14:paraId="3500A9D1" w14:textId="77777777" w:rsidTr="005C41FA">
        <w:tc>
          <w:tcPr>
            <w:tcW w:w="800" w:type="dxa"/>
            <w:vAlign w:val="center"/>
          </w:tcPr>
          <w:p w14:paraId="44C34636" w14:textId="3596B0FF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 w14:paraId="126950D9" w14:textId="1CBB6F46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 w14:paraId="6D4F5664" w14:textId="08FAE088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201" w:type="dxa"/>
            <w:gridSpan w:val="2"/>
            <w:vAlign w:val="center"/>
          </w:tcPr>
          <w:p w14:paraId="17B23810" w14:textId="668E6220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bCs/>
                <w:sz w:val="21"/>
                <w:szCs w:val="21"/>
              </w:rPr>
              <w:t>最高</w:t>
            </w: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067" w:type="dxa"/>
            <w:vAlign w:val="center"/>
          </w:tcPr>
          <w:p w14:paraId="2B1D697F" w14:textId="4286A561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bCs/>
                <w:sz w:val="21"/>
                <w:szCs w:val="21"/>
              </w:rPr>
              <w:t>技术</w:t>
            </w: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984" w:type="dxa"/>
            <w:gridSpan w:val="3"/>
            <w:vAlign w:val="center"/>
          </w:tcPr>
          <w:p w14:paraId="22650302" w14:textId="5C768B42" w:rsidR="005C41FA" w:rsidRPr="00045759" w:rsidRDefault="005C41FA" w:rsidP="001E77E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261" w:type="dxa"/>
            <w:gridSpan w:val="3"/>
            <w:vAlign w:val="center"/>
          </w:tcPr>
          <w:p w14:paraId="13015403" w14:textId="1B93DB5C" w:rsidR="005C41FA" w:rsidRPr="00045759" w:rsidRDefault="005C41FA" w:rsidP="005C41FA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电子邮箱</w:t>
            </w:r>
          </w:p>
        </w:tc>
      </w:tr>
      <w:tr w:rsidR="005C41FA" w:rsidRPr="00045759" w14:paraId="05524E87" w14:textId="77777777" w:rsidTr="005C41FA">
        <w:tc>
          <w:tcPr>
            <w:tcW w:w="800" w:type="dxa"/>
          </w:tcPr>
          <w:p w14:paraId="62B8A3B0" w14:textId="2341F82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28" w:type="dxa"/>
          </w:tcPr>
          <w:p w14:paraId="606C79EB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C8E0430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01" w:type="dxa"/>
            <w:gridSpan w:val="2"/>
          </w:tcPr>
          <w:p w14:paraId="2F437AC8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067" w:type="dxa"/>
          </w:tcPr>
          <w:p w14:paraId="4ACA2039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14:paraId="4743152E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3"/>
          </w:tcPr>
          <w:p w14:paraId="739063D1" w14:textId="089AF632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5C41FA" w:rsidRPr="00045759" w14:paraId="27457441" w14:textId="77777777" w:rsidTr="005C41FA">
        <w:tc>
          <w:tcPr>
            <w:tcW w:w="800" w:type="dxa"/>
          </w:tcPr>
          <w:p w14:paraId="4496703E" w14:textId="34D9BDB8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28" w:type="dxa"/>
          </w:tcPr>
          <w:p w14:paraId="5A5CCF0B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68" w:type="dxa"/>
          </w:tcPr>
          <w:p w14:paraId="357FAEA4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01" w:type="dxa"/>
            <w:gridSpan w:val="2"/>
          </w:tcPr>
          <w:p w14:paraId="7E5B94A7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067" w:type="dxa"/>
          </w:tcPr>
          <w:p w14:paraId="1A62CB06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14:paraId="5B135E80" w14:textId="77777777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3"/>
          </w:tcPr>
          <w:p w14:paraId="111D2C9E" w14:textId="455E9EB2" w:rsidR="005C41FA" w:rsidRPr="00045759" w:rsidRDefault="005C41FA" w:rsidP="0057388D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57388D" w:rsidRPr="00045759" w14:paraId="133178E2" w14:textId="77777777" w:rsidTr="005C41FA">
        <w:tc>
          <w:tcPr>
            <w:tcW w:w="9609" w:type="dxa"/>
            <w:gridSpan w:val="12"/>
          </w:tcPr>
          <w:p w14:paraId="038EAA8C" w14:textId="3182B9DF" w:rsidR="0057388D" w:rsidRPr="00045759" w:rsidRDefault="003A00E8" w:rsidP="0057388D">
            <w:pPr>
              <w:pStyle w:val="a2"/>
              <w:spacing w:beforeLines="20" w:before="48" w:afterLines="20" w:after="48" w:line="240" w:lineRule="auto"/>
              <w:ind w:firstLineChars="0" w:firstLine="0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推荐专家委员会人员名单</w:t>
            </w:r>
            <w:r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（可为非本单位专家，超过</w:t>
            </w:r>
            <w:r w:rsidR="001A508C"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2</w:t>
            </w:r>
            <w:r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人可自行添加行</w:t>
            </w:r>
            <w:r w:rsidR="00DF5104"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，</w:t>
            </w:r>
            <w:r w:rsidR="005C41FA">
              <w:rPr>
                <w:rFonts w:ascii="方正仿宋_GBK" w:hAnsi="宋体" w:hint="eastAsia"/>
                <w:b/>
                <w:bCs/>
                <w:sz w:val="18"/>
                <w:szCs w:val="18"/>
              </w:rPr>
              <w:t>每位</w:t>
            </w:r>
            <w:r w:rsid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专家还需提供</w:t>
            </w:r>
            <w:r w:rsidR="00DF5104"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专家备案表</w:t>
            </w:r>
            <w:r w:rsidRPr="00045759">
              <w:rPr>
                <w:rFonts w:ascii="方正仿宋_GBK" w:hAnsi="宋体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A00E8" w:rsidRPr="00045759" w14:paraId="199D8878" w14:textId="77777777" w:rsidTr="005C41FA">
        <w:tc>
          <w:tcPr>
            <w:tcW w:w="800" w:type="dxa"/>
          </w:tcPr>
          <w:p w14:paraId="1122CFE2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28" w:type="dxa"/>
          </w:tcPr>
          <w:p w14:paraId="7F8DCBC4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8" w:type="dxa"/>
          </w:tcPr>
          <w:p w14:paraId="72DCDEB1" w14:textId="32B703BF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201" w:type="dxa"/>
            <w:gridSpan w:val="2"/>
          </w:tcPr>
          <w:p w14:paraId="7DCF2705" w14:textId="78313FC3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067" w:type="dxa"/>
          </w:tcPr>
          <w:p w14:paraId="0F18DEBC" w14:textId="5CED06DB" w:rsidR="003A00E8" w:rsidRPr="00045759" w:rsidRDefault="005C41FA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bCs/>
                <w:sz w:val="21"/>
                <w:szCs w:val="21"/>
              </w:rPr>
              <w:t>最高</w:t>
            </w:r>
            <w:r w:rsidR="003A00E8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173" w:type="dxa"/>
            <w:gridSpan w:val="2"/>
          </w:tcPr>
          <w:p w14:paraId="482585C6" w14:textId="02CF5221" w:rsidR="003A00E8" w:rsidRPr="00045759" w:rsidRDefault="005C41FA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hAnsi="宋体" w:hint="eastAsia"/>
                <w:b/>
                <w:bCs/>
                <w:sz w:val="21"/>
                <w:szCs w:val="21"/>
              </w:rPr>
              <w:t>技术</w:t>
            </w:r>
            <w:r w:rsidR="003A00E8"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365" w:type="dxa"/>
            <w:gridSpan w:val="3"/>
          </w:tcPr>
          <w:p w14:paraId="6289CE9A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707" w:type="dxa"/>
          </w:tcPr>
          <w:p w14:paraId="5BC7C355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b/>
                <w:bCs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b/>
                <w:bCs/>
                <w:sz w:val="21"/>
                <w:szCs w:val="21"/>
              </w:rPr>
              <w:t>电子邮箱</w:t>
            </w:r>
          </w:p>
        </w:tc>
      </w:tr>
      <w:tr w:rsidR="003A00E8" w:rsidRPr="00045759" w14:paraId="336DC4BB" w14:textId="77777777" w:rsidTr="005C41FA">
        <w:tc>
          <w:tcPr>
            <w:tcW w:w="800" w:type="dxa"/>
          </w:tcPr>
          <w:p w14:paraId="4B892F59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sz w:val="21"/>
                <w:szCs w:val="21"/>
              </w:rPr>
              <w:t>1</w:t>
            </w:r>
          </w:p>
        </w:tc>
        <w:tc>
          <w:tcPr>
            <w:tcW w:w="1028" w:type="dxa"/>
          </w:tcPr>
          <w:p w14:paraId="68EA354F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68" w:type="dxa"/>
          </w:tcPr>
          <w:p w14:paraId="41939421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01" w:type="dxa"/>
            <w:gridSpan w:val="2"/>
          </w:tcPr>
          <w:p w14:paraId="7C0BF894" w14:textId="0C94BFED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067" w:type="dxa"/>
          </w:tcPr>
          <w:p w14:paraId="724C40A5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14:paraId="7258F5F2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</w:tcPr>
          <w:p w14:paraId="59E0366E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994FAFF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3A00E8" w:rsidRPr="00045759" w14:paraId="3E2F65E5" w14:textId="77777777" w:rsidTr="005C41FA">
        <w:tc>
          <w:tcPr>
            <w:tcW w:w="800" w:type="dxa"/>
          </w:tcPr>
          <w:p w14:paraId="15210756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  <w:r w:rsidRPr="00045759">
              <w:rPr>
                <w:rFonts w:ascii="方正仿宋_GBK" w:hAnsi="宋体" w:hint="eastAsia"/>
                <w:sz w:val="21"/>
                <w:szCs w:val="21"/>
              </w:rPr>
              <w:t>2</w:t>
            </w:r>
          </w:p>
        </w:tc>
        <w:tc>
          <w:tcPr>
            <w:tcW w:w="1028" w:type="dxa"/>
          </w:tcPr>
          <w:p w14:paraId="2F233A12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8E8F892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201" w:type="dxa"/>
            <w:gridSpan w:val="2"/>
          </w:tcPr>
          <w:p w14:paraId="7577977B" w14:textId="25F4518B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067" w:type="dxa"/>
          </w:tcPr>
          <w:p w14:paraId="07FB4CD0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14:paraId="4EBE763E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</w:tcPr>
          <w:p w14:paraId="7BCB0894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71510B9" w14:textId="77777777" w:rsidR="003A00E8" w:rsidRPr="00045759" w:rsidRDefault="003A00E8" w:rsidP="00C03E0B">
            <w:pPr>
              <w:pStyle w:val="a2"/>
              <w:spacing w:beforeLines="20" w:before="48" w:afterLines="20" w:after="48" w:line="240" w:lineRule="auto"/>
              <w:ind w:firstLineChars="0" w:firstLine="0"/>
              <w:jc w:val="center"/>
              <w:rPr>
                <w:rFonts w:ascii="方正仿宋_GBK" w:hAnsi="宋体"/>
                <w:sz w:val="21"/>
                <w:szCs w:val="21"/>
              </w:rPr>
            </w:pPr>
          </w:p>
        </w:tc>
      </w:tr>
      <w:tr w:rsidR="00045759" w:rsidRPr="00045759" w14:paraId="414B4F10" w14:textId="77777777" w:rsidTr="005B034D">
        <w:trPr>
          <w:trHeight w:val="1056"/>
        </w:trPr>
        <w:tc>
          <w:tcPr>
            <w:tcW w:w="1828" w:type="dxa"/>
            <w:gridSpan w:val="2"/>
            <w:vAlign w:val="center"/>
          </w:tcPr>
          <w:p w14:paraId="38E89302" w14:textId="243A61BB" w:rsidR="00045759" w:rsidRPr="00045759" w:rsidRDefault="00045759" w:rsidP="00045759">
            <w:pPr>
              <w:pStyle w:val="a2"/>
              <w:spacing w:beforeLines="20" w:before="48" w:afterLines="20" w:after="48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7781" w:type="dxa"/>
            <w:gridSpan w:val="10"/>
            <w:vAlign w:val="center"/>
          </w:tcPr>
          <w:p w14:paraId="1FC31A15" w14:textId="77777777" w:rsidR="00045759" w:rsidRDefault="00045759" w:rsidP="00045759"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6122612" w14:textId="1ACC6B1A" w:rsidR="00045759" w:rsidRPr="00045759" w:rsidRDefault="00045759" w:rsidP="00045759">
            <w:pPr>
              <w:pStyle w:val="a2"/>
              <w:spacing w:beforeLines="20" w:before="48" w:afterLines="20" w:after="48"/>
              <w:ind w:firstLineChars="0" w:firstLine="0"/>
              <w:jc w:val="right"/>
              <w:rPr>
                <w:rFonts w:ascii="方正仿宋_GBK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759" w:rsidRPr="00045759" w14:paraId="338B9479" w14:textId="77777777" w:rsidTr="005B034D">
        <w:trPr>
          <w:trHeight w:val="1102"/>
        </w:trPr>
        <w:tc>
          <w:tcPr>
            <w:tcW w:w="1828" w:type="dxa"/>
            <w:gridSpan w:val="2"/>
            <w:vAlign w:val="center"/>
          </w:tcPr>
          <w:p w14:paraId="2586025A" w14:textId="2869112B" w:rsidR="00045759" w:rsidRPr="00045759" w:rsidRDefault="00045759" w:rsidP="005B034D">
            <w:pPr>
              <w:pStyle w:val="a2"/>
              <w:spacing w:beforeLines="20" w:before="48" w:afterLines="20" w:after="48" w:line="260" w:lineRule="exact"/>
              <w:ind w:firstLineChars="0" w:firstLine="0"/>
              <w:rPr>
                <w:rFonts w:ascii="方正仿宋_GBK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中国食药促进会审批意见</w:t>
            </w:r>
          </w:p>
        </w:tc>
        <w:tc>
          <w:tcPr>
            <w:tcW w:w="7781" w:type="dxa"/>
            <w:gridSpan w:val="10"/>
            <w:vAlign w:val="center"/>
          </w:tcPr>
          <w:p w14:paraId="100B4D04" w14:textId="77777777" w:rsidR="00045759" w:rsidRDefault="00045759" w:rsidP="005B034D">
            <w:pPr>
              <w:snapToGrid w:val="0"/>
              <w:spacing w:line="260" w:lineRule="exact"/>
              <w:ind w:firstLineChars="2650" w:firstLine="6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57996A30" w14:textId="40668A72" w:rsidR="00045759" w:rsidRPr="00045759" w:rsidRDefault="00045759" w:rsidP="005B034D">
            <w:pPr>
              <w:pStyle w:val="a2"/>
              <w:spacing w:beforeLines="20" w:before="48" w:afterLines="20" w:after="48" w:line="260" w:lineRule="exact"/>
              <w:ind w:firstLineChars="0" w:firstLine="0"/>
              <w:jc w:val="right"/>
              <w:rPr>
                <w:rFonts w:ascii="方正仿宋_GBK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1358763" w14:textId="77777777" w:rsidR="005C41FA" w:rsidRDefault="005C41FA" w:rsidP="005B034D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</w:p>
    <w:p w14:paraId="353EB09C" w14:textId="3D9CA7F4" w:rsidR="005C41FA" w:rsidRDefault="005C41FA" w:rsidP="005B034D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申请人对所填内容真实性负完全责任；</w:t>
      </w:r>
      <w:r>
        <w:rPr>
          <w:rFonts w:ascii="宋体" w:hAnsi="宋体"/>
          <w:sz w:val="18"/>
          <w:szCs w:val="18"/>
        </w:rPr>
        <w:t xml:space="preserve"> </w:t>
      </w:r>
    </w:p>
    <w:p w14:paraId="683435A4" w14:textId="6374F20A" w:rsidR="009C012A" w:rsidRPr="005C41FA" w:rsidRDefault="005C41FA" w:rsidP="005B034D">
      <w:pPr>
        <w:spacing w:line="260" w:lineRule="exact"/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本表未体现的其他资料可另附页说明。</w:t>
      </w:r>
    </w:p>
    <w:sectPr w:rsidR="009C012A" w:rsidRPr="005C41FA" w:rsidSect="00975D36">
      <w:headerReference w:type="default" r:id="rId9"/>
      <w:footerReference w:type="default" r:id="rId10"/>
      <w:pgSz w:w="11907" w:h="16840" w:code="9"/>
      <w:pgMar w:top="1701" w:right="1134" w:bottom="567" w:left="1134" w:header="1247" w:footer="45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73D2" w14:textId="77777777" w:rsidR="0034663E" w:rsidRDefault="0034663E">
      <w:r>
        <w:separator/>
      </w:r>
    </w:p>
  </w:endnote>
  <w:endnote w:type="continuationSeparator" w:id="0">
    <w:p w14:paraId="2802B062" w14:textId="77777777" w:rsidR="0034663E" w:rsidRDefault="0034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39BC" w14:textId="4BEBDAFA" w:rsidR="0096643C" w:rsidRPr="00E746A5" w:rsidRDefault="00C16C16" w:rsidP="0096643C">
    <w:pPr>
      <w:pStyle w:val="a7"/>
      <w:pBdr>
        <w:top w:val="none" w:sz="0" w:space="0" w:color="auto"/>
      </w:pBdr>
      <w:spacing w:beforeLines="100" w:before="240" w:after="0"/>
      <w:ind w:firstLine="0"/>
      <w:jc w:val="center"/>
      <w:rPr>
        <w:rFonts w:ascii="宋体" w:eastAsia="宋体" w:hAnsi="宋体"/>
        <w:b w:val="0"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40208EC" wp14:editId="62B4C4B9">
          <wp:simplePos x="0" y="0"/>
          <wp:positionH relativeFrom="column">
            <wp:posOffset>-13335</wp:posOffset>
          </wp:positionH>
          <wp:positionV relativeFrom="paragraph">
            <wp:posOffset>10459720</wp:posOffset>
          </wp:positionV>
          <wp:extent cx="7647940" cy="45720"/>
          <wp:effectExtent l="0" t="0" r="0" b="0"/>
          <wp:wrapNone/>
          <wp:docPr id="19" name="图片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4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begin"/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instrText xml:space="preserve"> PAGE </w:instrTex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separate"/>
    </w:r>
    <w:r w:rsidR="00C43176">
      <w:rPr>
        <w:rStyle w:val="a8"/>
        <w:rFonts w:ascii="宋体" w:eastAsia="宋体" w:hAnsi="宋体"/>
        <w:b w:val="0"/>
        <w:bCs/>
        <w:noProof/>
        <w:color w:val="auto"/>
      </w:rPr>
      <w:t>1</w: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5844" w14:textId="77777777" w:rsidR="0034663E" w:rsidRDefault="0034663E">
      <w:r>
        <w:separator/>
      </w:r>
    </w:p>
  </w:footnote>
  <w:footnote w:type="continuationSeparator" w:id="0">
    <w:p w14:paraId="7866282F" w14:textId="77777777" w:rsidR="0034663E" w:rsidRDefault="0034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53BD" w14:textId="77777777" w:rsidR="0096643C" w:rsidRPr="00454609" w:rsidRDefault="0096643C" w:rsidP="0045460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82"/>
    <w:multiLevelType w:val="hybridMultilevel"/>
    <w:tmpl w:val="928C9B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916C3C"/>
    <w:multiLevelType w:val="multilevel"/>
    <w:tmpl w:val="D966A6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宋体" w:hint="eastAsia"/>
        <w:b/>
        <w:i w:val="0"/>
        <w:sz w:val="36"/>
      </w:rPr>
    </w:lvl>
    <w:lvl w:ilvl="1">
      <w:start w:val="1"/>
      <w:numFmt w:val="chineseCountingThousand"/>
      <w:suff w:val="nothing"/>
      <w:lvlText w:val="%2."/>
      <w:lvlJc w:val="left"/>
      <w:pPr>
        <w:ind w:left="0" w:firstLine="0"/>
      </w:pPr>
      <w:rPr>
        <w:rFonts w:eastAsia="仿宋_GB2312" w:hint="eastAsia"/>
        <w:b/>
        <w:i w:val="0"/>
        <w:sz w:val="32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eastAsia="仿宋_GB2312" w:hint="eastAsia"/>
        <w:b w:val="0"/>
        <w:i w:val="0"/>
        <w:sz w:val="32"/>
        <w:szCs w:val="28"/>
      </w:rPr>
    </w:lvl>
    <w:lvl w:ilvl="4">
      <w:start w:val="1"/>
      <w:numFmt w:val="decimal"/>
      <w:suff w:val="nothing"/>
      <w:lvlText w:val="（%5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5">
      <w:start w:val="1"/>
      <w:numFmt w:val="decimal"/>
      <w:suff w:val="nothing"/>
      <w:lvlText w:val="%6）"/>
      <w:lvlJc w:val="left"/>
      <w:pPr>
        <w:ind w:left="1152" w:hanging="1152"/>
      </w:pPr>
      <w:rPr>
        <w:rFonts w:hint="eastAsia"/>
      </w:rPr>
    </w:lvl>
    <w:lvl w:ilvl="6">
      <w:start w:val="1"/>
      <w:numFmt w:val="none"/>
      <w:suff w:val="space"/>
      <w:lvlText w:val=""/>
      <w:lvlJc w:val="left"/>
      <w:pPr>
        <w:ind w:left="1296" w:hanging="1296"/>
      </w:pPr>
      <w:rPr>
        <w:rFonts w:hint="eastAsia"/>
      </w:rPr>
    </w:lvl>
    <w:lvl w:ilvl="7">
      <w:start w:val="1"/>
      <w:numFmt w:val="none"/>
      <w:suff w:val="space"/>
      <w:lvlText w:val=""/>
      <w:lvlJc w:val="left"/>
      <w:pPr>
        <w:ind w:left="1440" w:hanging="1440"/>
      </w:pPr>
      <w:rPr>
        <w:rFonts w:hint="eastAsia"/>
      </w:rPr>
    </w:lvl>
    <w:lvl w:ilvl="8">
      <w:start w:val="1"/>
      <w:numFmt w:val="none"/>
      <w:suff w:val="space"/>
      <w:lvlText w:val=""/>
      <w:lvlJc w:val="left"/>
      <w:pPr>
        <w:ind w:left="1584" w:hanging="1584"/>
      </w:pPr>
      <w:rPr>
        <w:rFonts w:hint="eastAsia"/>
      </w:rPr>
    </w:lvl>
  </w:abstractNum>
  <w:abstractNum w:abstractNumId="2">
    <w:nsid w:val="13485EE1"/>
    <w:multiLevelType w:val="hybridMultilevel"/>
    <w:tmpl w:val="572CB858"/>
    <w:lvl w:ilvl="0" w:tplc="5AD4D5F2">
      <w:start w:val="1"/>
      <w:numFmt w:val="decimal"/>
      <w:pStyle w:val="a"/>
      <w:lvlText w:val="表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470FF4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60C78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>
    <w:nsid w:val="16CB2359"/>
    <w:multiLevelType w:val="multilevel"/>
    <w:tmpl w:val="F8800FEC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6">
    <w:nsid w:val="18CA3D22"/>
    <w:multiLevelType w:val="multilevel"/>
    <w:tmpl w:val="A4A4AD30"/>
    <w:lvl w:ilvl="0">
      <w:start w:val="1"/>
      <w:numFmt w:val="decimal"/>
      <w:suff w:val="space"/>
      <w:lvlText w:val="第%1章"/>
      <w:lvlJc w:val="left"/>
      <w:pPr>
        <w:ind w:left="227" w:hanging="22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1FAC3886"/>
    <w:multiLevelType w:val="multilevel"/>
    <w:tmpl w:val="5B2AEAB8"/>
    <w:lvl w:ilvl="0">
      <w:start w:val="1"/>
      <w:numFmt w:val="chineseCountingThousand"/>
      <w:pStyle w:val="1"/>
      <w:suff w:val="space"/>
      <w:lvlText w:val="%1、"/>
      <w:lvlJc w:val="left"/>
      <w:pPr>
        <w:ind w:left="227" w:hanging="227"/>
      </w:pPr>
      <w:rPr>
        <w:rFonts w:ascii="Times New Roman" w:eastAsia="黑体" w:hAnsi="Times New Roman" w:hint="default"/>
        <w:b w:val="0"/>
        <w:i w:val="0"/>
        <w:color w:val="auto"/>
        <w:sz w:val="28"/>
        <w:szCs w:val="36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851" w:firstLine="0"/>
      </w:pPr>
      <w:rPr>
        <w:rFonts w:eastAsia="方正黑体_GBK" w:hint="eastAsia"/>
        <w:b w:val="0"/>
        <w:i w:val="0"/>
        <w:color w:val="auto"/>
        <w:sz w:val="28"/>
        <w:szCs w:val="32"/>
      </w:rPr>
    </w:lvl>
    <w:lvl w:ilvl="2">
      <w:start w:val="1"/>
      <w:numFmt w:val="decimal"/>
      <w:pStyle w:val="3"/>
      <w:isLgl/>
      <w:suff w:val="space"/>
      <w:lvlText w:val="%3、"/>
      <w:lvlJc w:val="left"/>
      <w:pPr>
        <w:ind w:left="680" w:hanging="680"/>
      </w:pPr>
      <w:rPr>
        <w:rFonts w:ascii="Times New Roman" w:eastAsia="方正黑体_GBK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（%4）"/>
      <w:lvlJc w:val="left"/>
      <w:pPr>
        <w:ind w:left="794" w:hanging="794"/>
      </w:pPr>
      <w:rPr>
        <w:rFonts w:ascii="Times New Roman" w:eastAsia="方正黑体_GBK" w:hAnsi="Times New Roman" w:hint="default"/>
        <w:b w:val="0"/>
        <w:i w:val="0"/>
        <w:sz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23AA66F0"/>
    <w:multiLevelType w:val="multilevel"/>
    <w:tmpl w:val="0E1E07DA"/>
    <w:lvl w:ilvl="0">
      <w:start w:val="1"/>
      <w:numFmt w:val="decimal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9">
    <w:nsid w:val="24B9186D"/>
    <w:multiLevelType w:val="hybridMultilevel"/>
    <w:tmpl w:val="8F7E41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DD7689"/>
    <w:multiLevelType w:val="hybridMultilevel"/>
    <w:tmpl w:val="A12EF504"/>
    <w:lvl w:ilvl="0" w:tplc="8D661798">
      <w:start w:val="1"/>
      <w:numFmt w:val="decimal"/>
      <w:lvlText w:val="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2FFC2160"/>
    <w:multiLevelType w:val="multilevel"/>
    <w:tmpl w:val="481483D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2">
    <w:nsid w:val="321A58F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32D13ECD"/>
    <w:multiLevelType w:val="multilevel"/>
    <w:tmpl w:val="4F62D2C2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4">
    <w:nsid w:val="341D7A68"/>
    <w:multiLevelType w:val="multilevel"/>
    <w:tmpl w:val="6FD600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364071B6"/>
    <w:multiLevelType w:val="multilevel"/>
    <w:tmpl w:val="9B64C85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6">
    <w:nsid w:val="74CC1148"/>
    <w:multiLevelType w:val="multilevel"/>
    <w:tmpl w:val="8954BCB0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7">
    <w:nsid w:val="77385F7F"/>
    <w:multiLevelType w:val="hybridMultilevel"/>
    <w:tmpl w:val="BEF42F1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>
    <w:nsid w:val="7BB655B3"/>
    <w:multiLevelType w:val="hybridMultilevel"/>
    <w:tmpl w:val="91561462"/>
    <w:lvl w:ilvl="0" w:tplc="0F1C18E8">
      <w:start w:val="1"/>
      <w:numFmt w:val="decimal"/>
      <w:pStyle w:val="a0"/>
      <w:lvlText w:val="图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6"/>
    <w:rsid w:val="00013EE0"/>
    <w:rsid w:val="00037E58"/>
    <w:rsid w:val="00045759"/>
    <w:rsid w:val="0005230C"/>
    <w:rsid w:val="00052341"/>
    <w:rsid w:val="00072A43"/>
    <w:rsid w:val="000A5A2B"/>
    <w:rsid w:val="000C6934"/>
    <w:rsid w:val="000D2C9A"/>
    <w:rsid w:val="000D58F7"/>
    <w:rsid w:val="000E229E"/>
    <w:rsid w:val="000E68C1"/>
    <w:rsid w:val="000F2350"/>
    <w:rsid w:val="00110066"/>
    <w:rsid w:val="00110333"/>
    <w:rsid w:val="00111F7D"/>
    <w:rsid w:val="001150CC"/>
    <w:rsid w:val="00127EF3"/>
    <w:rsid w:val="00131A4C"/>
    <w:rsid w:val="001555E7"/>
    <w:rsid w:val="001A0049"/>
    <w:rsid w:val="001A1BA5"/>
    <w:rsid w:val="001A508C"/>
    <w:rsid w:val="001B4553"/>
    <w:rsid w:val="001B4703"/>
    <w:rsid w:val="001C749F"/>
    <w:rsid w:val="001D0598"/>
    <w:rsid w:val="001E77ED"/>
    <w:rsid w:val="00207F1F"/>
    <w:rsid w:val="00217072"/>
    <w:rsid w:val="0022112C"/>
    <w:rsid w:val="00225658"/>
    <w:rsid w:val="00226C42"/>
    <w:rsid w:val="00283323"/>
    <w:rsid w:val="00286EFA"/>
    <w:rsid w:val="0028798E"/>
    <w:rsid w:val="00297754"/>
    <w:rsid w:val="00297CDB"/>
    <w:rsid w:val="002A5E2F"/>
    <w:rsid w:val="002C48B2"/>
    <w:rsid w:val="002E39DB"/>
    <w:rsid w:val="00302D4A"/>
    <w:rsid w:val="00304661"/>
    <w:rsid w:val="00317B29"/>
    <w:rsid w:val="003306B2"/>
    <w:rsid w:val="0034281D"/>
    <w:rsid w:val="0034663E"/>
    <w:rsid w:val="00346D54"/>
    <w:rsid w:val="00391FB0"/>
    <w:rsid w:val="003A00E8"/>
    <w:rsid w:val="003A267E"/>
    <w:rsid w:val="003A31D3"/>
    <w:rsid w:val="003C0A15"/>
    <w:rsid w:val="003C230A"/>
    <w:rsid w:val="003D10E3"/>
    <w:rsid w:val="003E4D62"/>
    <w:rsid w:val="003F1095"/>
    <w:rsid w:val="003F7D2F"/>
    <w:rsid w:val="0041517A"/>
    <w:rsid w:val="0044525A"/>
    <w:rsid w:val="00445D44"/>
    <w:rsid w:val="0045154D"/>
    <w:rsid w:val="004541DB"/>
    <w:rsid w:val="00454609"/>
    <w:rsid w:val="00456C09"/>
    <w:rsid w:val="00463936"/>
    <w:rsid w:val="0046669D"/>
    <w:rsid w:val="00471CED"/>
    <w:rsid w:val="00472B43"/>
    <w:rsid w:val="00473159"/>
    <w:rsid w:val="00475A19"/>
    <w:rsid w:val="00480ADF"/>
    <w:rsid w:val="00487F39"/>
    <w:rsid w:val="00495A3E"/>
    <w:rsid w:val="004A609C"/>
    <w:rsid w:val="004B1462"/>
    <w:rsid w:val="004B15F8"/>
    <w:rsid w:val="004D0F15"/>
    <w:rsid w:val="00504208"/>
    <w:rsid w:val="00510FAE"/>
    <w:rsid w:val="00512E88"/>
    <w:rsid w:val="00513B4E"/>
    <w:rsid w:val="00524AB0"/>
    <w:rsid w:val="00526FF0"/>
    <w:rsid w:val="005307E8"/>
    <w:rsid w:val="00557052"/>
    <w:rsid w:val="0056150A"/>
    <w:rsid w:val="0057388D"/>
    <w:rsid w:val="0057794F"/>
    <w:rsid w:val="00583BC2"/>
    <w:rsid w:val="00584A89"/>
    <w:rsid w:val="00594AD4"/>
    <w:rsid w:val="00596AD7"/>
    <w:rsid w:val="005A4B6E"/>
    <w:rsid w:val="005B034D"/>
    <w:rsid w:val="005B18EF"/>
    <w:rsid w:val="005B7D82"/>
    <w:rsid w:val="005C41FA"/>
    <w:rsid w:val="005F6BE1"/>
    <w:rsid w:val="00602924"/>
    <w:rsid w:val="00607134"/>
    <w:rsid w:val="006150C4"/>
    <w:rsid w:val="00641698"/>
    <w:rsid w:val="00645C22"/>
    <w:rsid w:val="00651D5A"/>
    <w:rsid w:val="00651E84"/>
    <w:rsid w:val="00656EC2"/>
    <w:rsid w:val="00664B95"/>
    <w:rsid w:val="0067170A"/>
    <w:rsid w:val="00683247"/>
    <w:rsid w:val="00685786"/>
    <w:rsid w:val="00694184"/>
    <w:rsid w:val="006A0C91"/>
    <w:rsid w:val="006C4741"/>
    <w:rsid w:val="006C75C6"/>
    <w:rsid w:val="006D4BD3"/>
    <w:rsid w:val="006E5861"/>
    <w:rsid w:val="006E5DD7"/>
    <w:rsid w:val="006F320A"/>
    <w:rsid w:val="007044B6"/>
    <w:rsid w:val="00723114"/>
    <w:rsid w:val="0072497E"/>
    <w:rsid w:val="00726203"/>
    <w:rsid w:val="007331EE"/>
    <w:rsid w:val="00744BD1"/>
    <w:rsid w:val="007548F0"/>
    <w:rsid w:val="0075638E"/>
    <w:rsid w:val="007664C3"/>
    <w:rsid w:val="00771278"/>
    <w:rsid w:val="00775D4D"/>
    <w:rsid w:val="00780FAD"/>
    <w:rsid w:val="007862E4"/>
    <w:rsid w:val="007D3E0E"/>
    <w:rsid w:val="007F502B"/>
    <w:rsid w:val="007F5D30"/>
    <w:rsid w:val="008144AC"/>
    <w:rsid w:val="00814A58"/>
    <w:rsid w:val="00833304"/>
    <w:rsid w:val="008359A3"/>
    <w:rsid w:val="00835C4F"/>
    <w:rsid w:val="008533B8"/>
    <w:rsid w:val="00864198"/>
    <w:rsid w:val="0087398A"/>
    <w:rsid w:val="008742B1"/>
    <w:rsid w:val="0087631E"/>
    <w:rsid w:val="00883F0D"/>
    <w:rsid w:val="00894E9E"/>
    <w:rsid w:val="00897BC9"/>
    <w:rsid w:val="008B3E50"/>
    <w:rsid w:val="008C2390"/>
    <w:rsid w:val="008D6461"/>
    <w:rsid w:val="008D73B9"/>
    <w:rsid w:val="008E6E99"/>
    <w:rsid w:val="00904D3D"/>
    <w:rsid w:val="009210A8"/>
    <w:rsid w:val="00941338"/>
    <w:rsid w:val="00955724"/>
    <w:rsid w:val="00957B69"/>
    <w:rsid w:val="0096216F"/>
    <w:rsid w:val="0096643C"/>
    <w:rsid w:val="00975D36"/>
    <w:rsid w:val="009767E3"/>
    <w:rsid w:val="00987A21"/>
    <w:rsid w:val="00992D0A"/>
    <w:rsid w:val="0099444F"/>
    <w:rsid w:val="009A00BE"/>
    <w:rsid w:val="009A4197"/>
    <w:rsid w:val="009B17B7"/>
    <w:rsid w:val="009C012A"/>
    <w:rsid w:val="009D0236"/>
    <w:rsid w:val="009E42B4"/>
    <w:rsid w:val="009E58EB"/>
    <w:rsid w:val="00A2510E"/>
    <w:rsid w:val="00A25474"/>
    <w:rsid w:val="00A3261C"/>
    <w:rsid w:val="00A413FE"/>
    <w:rsid w:val="00A43137"/>
    <w:rsid w:val="00A441F4"/>
    <w:rsid w:val="00A46B95"/>
    <w:rsid w:val="00A510F7"/>
    <w:rsid w:val="00A51DD7"/>
    <w:rsid w:val="00A6479F"/>
    <w:rsid w:val="00A64CD7"/>
    <w:rsid w:val="00A73E3E"/>
    <w:rsid w:val="00A77710"/>
    <w:rsid w:val="00A905DA"/>
    <w:rsid w:val="00A917B3"/>
    <w:rsid w:val="00AB1A83"/>
    <w:rsid w:val="00AB6A55"/>
    <w:rsid w:val="00AD1184"/>
    <w:rsid w:val="00AD49AF"/>
    <w:rsid w:val="00AD6CF8"/>
    <w:rsid w:val="00AE30CB"/>
    <w:rsid w:val="00AF0FC4"/>
    <w:rsid w:val="00AF2413"/>
    <w:rsid w:val="00AF3A6F"/>
    <w:rsid w:val="00AF4BA8"/>
    <w:rsid w:val="00AF7801"/>
    <w:rsid w:val="00B000C2"/>
    <w:rsid w:val="00B01034"/>
    <w:rsid w:val="00B02BA8"/>
    <w:rsid w:val="00B05012"/>
    <w:rsid w:val="00B22A80"/>
    <w:rsid w:val="00B3094F"/>
    <w:rsid w:val="00B3163B"/>
    <w:rsid w:val="00B555A3"/>
    <w:rsid w:val="00B64228"/>
    <w:rsid w:val="00B65D9F"/>
    <w:rsid w:val="00B93BEF"/>
    <w:rsid w:val="00B97E66"/>
    <w:rsid w:val="00BA123C"/>
    <w:rsid w:val="00BA4D30"/>
    <w:rsid w:val="00BB0FA9"/>
    <w:rsid w:val="00BB10CF"/>
    <w:rsid w:val="00BE1047"/>
    <w:rsid w:val="00BE7B09"/>
    <w:rsid w:val="00BF3EDA"/>
    <w:rsid w:val="00BF7BF9"/>
    <w:rsid w:val="00C02B9A"/>
    <w:rsid w:val="00C163E4"/>
    <w:rsid w:val="00C16C16"/>
    <w:rsid w:val="00C31E1C"/>
    <w:rsid w:val="00C32402"/>
    <w:rsid w:val="00C35E89"/>
    <w:rsid w:val="00C36CF9"/>
    <w:rsid w:val="00C43176"/>
    <w:rsid w:val="00C46821"/>
    <w:rsid w:val="00C51166"/>
    <w:rsid w:val="00C536E1"/>
    <w:rsid w:val="00C54B04"/>
    <w:rsid w:val="00C72115"/>
    <w:rsid w:val="00C77F12"/>
    <w:rsid w:val="00CA1CB9"/>
    <w:rsid w:val="00CB1700"/>
    <w:rsid w:val="00CB7B8D"/>
    <w:rsid w:val="00CC5CE6"/>
    <w:rsid w:val="00CC6DF6"/>
    <w:rsid w:val="00CF0F91"/>
    <w:rsid w:val="00D02E19"/>
    <w:rsid w:val="00D052DB"/>
    <w:rsid w:val="00D15813"/>
    <w:rsid w:val="00D23030"/>
    <w:rsid w:val="00D311E3"/>
    <w:rsid w:val="00D3165F"/>
    <w:rsid w:val="00D477E5"/>
    <w:rsid w:val="00D5473C"/>
    <w:rsid w:val="00D602FB"/>
    <w:rsid w:val="00DC4DE3"/>
    <w:rsid w:val="00DE44D2"/>
    <w:rsid w:val="00DF5104"/>
    <w:rsid w:val="00E030B2"/>
    <w:rsid w:val="00E037B1"/>
    <w:rsid w:val="00E10465"/>
    <w:rsid w:val="00E13124"/>
    <w:rsid w:val="00E23E21"/>
    <w:rsid w:val="00E32679"/>
    <w:rsid w:val="00E35961"/>
    <w:rsid w:val="00E45E00"/>
    <w:rsid w:val="00E50EA7"/>
    <w:rsid w:val="00E532D8"/>
    <w:rsid w:val="00E65D48"/>
    <w:rsid w:val="00E746A5"/>
    <w:rsid w:val="00E76E79"/>
    <w:rsid w:val="00E90C11"/>
    <w:rsid w:val="00EB0B8A"/>
    <w:rsid w:val="00EC01B4"/>
    <w:rsid w:val="00EC0BCC"/>
    <w:rsid w:val="00EC3D40"/>
    <w:rsid w:val="00EE2DE0"/>
    <w:rsid w:val="00EE509A"/>
    <w:rsid w:val="00EE67B8"/>
    <w:rsid w:val="00EF5613"/>
    <w:rsid w:val="00EF6AB5"/>
    <w:rsid w:val="00F27C94"/>
    <w:rsid w:val="00F36C58"/>
    <w:rsid w:val="00F547EB"/>
    <w:rsid w:val="00FA0E59"/>
    <w:rsid w:val="00FA1E05"/>
    <w:rsid w:val="00FA585A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B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&#21326;&#25968;&#23433;&#20449;\2%20&#21046;&#24230;&#25991;&#20214;\1%20&#20844;&#21496;&#27169;&#26495;\&#21326;&#25968;&#23433;&#20449;&#25919;&#24220;&#20844;&#25991;&#27169;&#26495;&#65288;&#26080;&#23553;&#387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E6EE-A428-422D-B037-57381C36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华数安信政府公文模板（无封面）.dot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2021-12-02T02:13:00Z</dcterms:created>
  <dcterms:modified xsi:type="dcterms:W3CDTF">2022-01-25T06:57:00Z</dcterms:modified>
  <cp:category/>
</cp:coreProperties>
</file>